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9900"/>
        <w:tblLook w:val="04A0" w:firstRow="1" w:lastRow="0" w:firstColumn="1" w:lastColumn="0" w:noHBand="0" w:noVBand="1"/>
      </w:tblPr>
      <w:tblGrid>
        <w:gridCol w:w="8550"/>
      </w:tblGrid>
      <w:tr w:rsidR="003B4F7D" w:rsidRPr="003B4F7D" w:rsidTr="00555DA0">
        <w:trPr>
          <w:trHeight w:val="237"/>
          <w:jc w:val="center"/>
        </w:trPr>
        <w:tc>
          <w:tcPr>
            <w:tcW w:w="8550" w:type="dxa"/>
            <w:shd w:val="clear" w:color="auto" w:fill="F2F2F2" w:themeFill="background1" w:themeFillShade="F2"/>
          </w:tcPr>
          <w:p w:rsidR="003B4F7D" w:rsidRPr="00A83DD7" w:rsidRDefault="003B4F7D" w:rsidP="00120189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sz w:val="18"/>
                <w:szCs w:val="22"/>
                <w:lang w:val="en-GB"/>
              </w:rPr>
              <w:t>The Assessment Agenda &amp; Plan shall be sent to the CAB, at least 10 working days, before assessment</w:t>
            </w:r>
            <w:r w:rsidR="00120189">
              <w:rPr>
                <w:rFonts w:ascii="Calibri" w:hAnsi="Calibri" w:cs="Calibri"/>
                <w:b/>
                <w:bCs/>
                <w:sz w:val="18"/>
                <w:szCs w:val="22"/>
                <w:lang w:val="en-GB"/>
              </w:rPr>
              <w:t xml:space="preserve"> activity</w:t>
            </w:r>
          </w:p>
        </w:tc>
      </w:tr>
    </w:tbl>
    <w:p w:rsidR="00D32E2B" w:rsidRDefault="00D32E2B" w:rsidP="00D32E2B">
      <w:pPr>
        <w:pStyle w:val="Title"/>
        <w:spacing w:before="0"/>
        <w:jc w:val="left"/>
        <w:rPr>
          <w:rFonts w:cs="Calibri"/>
          <w:b w:val="0"/>
          <w:color w:val="000000" w:themeColor="text1"/>
          <w:sz w:val="24"/>
          <w:szCs w:val="24"/>
          <w:u w:val="single"/>
          <w:lang w:val="en-GB"/>
        </w:rPr>
      </w:pPr>
    </w:p>
    <w:p w:rsidR="00D32E2B" w:rsidRDefault="00D32E2B" w:rsidP="00DF5FD5">
      <w:pPr>
        <w:pStyle w:val="Title"/>
        <w:numPr>
          <w:ilvl w:val="0"/>
          <w:numId w:val="9"/>
        </w:numPr>
        <w:spacing w:before="0"/>
        <w:jc w:val="left"/>
        <w:rPr>
          <w:rFonts w:cs="Calibri"/>
          <w:bCs/>
          <w:color w:val="000000" w:themeColor="text1"/>
          <w:sz w:val="22"/>
          <w:szCs w:val="22"/>
          <w:u w:val="single"/>
          <w:lang w:val="en-GB" w:eastAsia="fr-FR"/>
        </w:rPr>
      </w:pPr>
      <w:r w:rsidRPr="002F2B45">
        <w:rPr>
          <w:rFonts w:cs="Calibri"/>
          <w:bCs/>
          <w:color w:val="000000" w:themeColor="text1"/>
          <w:sz w:val="22"/>
          <w:szCs w:val="22"/>
          <w:u w:val="single"/>
          <w:lang w:val="en-GB" w:eastAsia="fr-FR"/>
        </w:rPr>
        <w:t xml:space="preserve">Details </w:t>
      </w:r>
      <w:r w:rsidR="00F41B99" w:rsidRPr="002F2B45">
        <w:rPr>
          <w:rFonts w:cs="Calibri"/>
          <w:bCs/>
          <w:color w:val="000000" w:themeColor="text1"/>
          <w:sz w:val="22"/>
          <w:szCs w:val="22"/>
          <w:u w:val="single"/>
          <w:lang w:val="en-GB" w:eastAsia="fr-FR"/>
        </w:rPr>
        <w:t>of</w:t>
      </w:r>
      <w:r w:rsidRPr="002F2B45">
        <w:rPr>
          <w:rFonts w:cs="Calibri"/>
          <w:bCs/>
          <w:color w:val="000000" w:themeColor="text1"/>
          <w:sz w:val="22"/>
          <w:szCs w:val="22"/>
          <w:u w:val="single"/>
          <w:lang w:val="en-GB" w:eastAsia="fr-FR"/>
        </w:rPr>
        <w:t xml:space="preserve"> the CAB:</w:t>
      </w:r>
    </w:p>
    <w:p w:rsidR="00C1645C" w:rsidRPr="00A83DD7" w:rsidRDefault="00C1645C" w:rsidP="00C1645C">
      <w:pPr>
        <w:pStyle w:val="Title"/>
        <w:spacing w:before="0"/>
        <w:ind w:left="720"/>
        <w:jc w:val="left"/>
        <w:rPr>
          <w:rFonts w:cs="Calibri"/>
          <w:bCs/>
          <w:color w:val="000000" w:themeColor="text1"/>
          <w:sz w:val="10"/>
          <w:szCs w:val="10"/>
          <w:u w:val="single"/>
          <w:lang w:val="en-GB" w:eastAsia="fr-FR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5"/>
        <w:gridCol w:w="1280"/>
        <w:gridCol w:w="5229"/>
      </w:tblGrid>
      <w:tr w:rsidR="00FE591A" w:rsidRPr="002F2B45" w:rsidTr="00555DA0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FE591A" w:rsidRPr="00A32559" w:rsidRDefault="00A83DD7" w:rsidP="00A83DD7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ENAS ID</w:t>
            </w:r>
          </w:p>
        </w:tc>
        <w:tc>
          <w:tcPr>
            <w:tcW w:w="6509" w:type="dxa"/>
            <w:gridSpan w:val="2"/>
          </w:tcPr>
          <w:p w:rsidR="00FE591A" w:rsidRPr="00D60616" w:rsidRDefault="00FE591A" w:rsidP="00FE591A">
            <w:pPr>
              <w:pStyle w:val="Header"/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2F2B45" w:rsidRPr="002F2B45" w:rsidTr="00555DA0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D32E2B" w:rsidRPr="00A32559" w:rsidRDefault="00FE591A" w:rsidP="00A83DD7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CAB </w:t>
            </w:r>
            <w:r w:rsidR="00A83DD7"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Name</w:t>
            </w:r>
          </w:p>
        </w:tc>
        <w:tc>
          <w:tcPr>
            <w:tcW w:w="6509" w:type="dxa"/>
            <w:gridSpan w:val="2"/>
            <w:vAlign w:val="center"/>
          </w:tcPr>
          <w:p w:rsidR="005E4ACD" w:rsidRPr="00D60616" w:rsidRDefault="005E4ACD" w:rsidP="003332CE">
            <w:pPr>
              <w:pStyle w:val="Header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FE591A" w:rsidRPr="002F2B45" w:rsidTr="00555DA0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FE591A" w:rsidRPr="00A32559" w:rsidRDefault="00FE591A" w:rsidP="00A83DD7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CAB </w:t>
            </w:r>
            <w:r w:rsidR="00A83DD7"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Address</w:t>
            </w:r>
          </w:p>
        </w:tc>
        <w:tc>
          <w:tcPr>
            <w:tcW w:w="6509" w:type="dxa"/>
            <w:gridSpan w:val="2"/>
            <w:vAlign w:val="center"/>
          </w:tcPr>
          <w:p w:rsidR="00FE591A" w:rsidRPr="00D60616" w:rsidRDefault="00FE591A" w:rsidP="003332CE">
            <w:pPr>
              <w:pStyle w:val="Header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2F2B45" w:rsidRPr="002F2B45" w:rsidTr="00555DA0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DF5FD5" w:rsidRPr="00A32559" w:rsidRDefault="00FE591A" w:rsidP="00A83DD7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CAB </w:t>
            </w:r>
            <w:r w:rsidR="00A83DD7"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Authorized Representative:</w:t>
            </w:r>
          </w:p>
        </w:tc>
        <w:tc>
          <w:tcPr>
            <w:tcW w:w="6509" w:type="dxa"/>
            <w:gridSpan w:val="2"/>
          </w:tcPr>
          <w:p w:rsidR="00DF5FD5" w:rsidRPr="00D60616" w:rsidRDefault="00DF5FD5" w:rsidP="003332CE">
            <w:pPr>
              <w:pStyle w:val="Header"/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2F2B45" w:rsidRPr="002F2B45" w:rsidTr="00555DA0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B83229" w:rsidRPr="007B0EC5" w:rsidRDefault="00B83229" w:rsidP="00A83DD7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B0EC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Type </w:t>
            </w:r>
            <w:r w:rsidR="00705CA0" w:rsidRPr="007B0EC5">
              <w:rPr>
                <w:rFonts w:asciiTheme="minorHAnsi" w:hAnsiTheme="minorHAnsi" w:cstheme="minorHAnsi"/>
                <w:b/>
                <w:bCs/>
                <w:lang w:val="en-GB"/>
              </w:rPr>
              <w:t>o</w:t>
            </w:r>
            <w:r w:rsidR="00A83DD7" w:rsidRPr="007B0EC5">
              <w:rPr>
                <w:rFonts w:asciiTheme="minorHAnsi" w:hAnsiTheme="minorHAnsi" w:cstheme="minorHAnsi"/>
                <w:b/>
                <w:bCs/>
                <w:lang w:val="en-GB"/>
              </w:rPr>
              <w:t>f Assessment: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Cs w:val="22"/>
              <w:lang w:val="en-GB"/>
            </w:rPr>
            <w:alias w:val="Type of Assessment"/>
            <w:tag w:val="Type of Assessment"/>
            <w:id w:val="-1565098315"/>
            <w:placeholder>
              <w:docPart w:val="DefaultPlaceholder_-1854013439"/>
            </w:placeholder>
            <w:showingPlcHdr/>
            <w:comboBox>
              <w:listItem w:value="Choose an item."/>
              <w:listItem w:displayText="Initial" w:value="Initial"/>
              <w:listItem w:displayText="Surveillance" w:value="Surveillance"/>
              <w:listItem w:displayText="Surveillance with Scope expansion" w:value="Surveillance with Scope expansion"/>
              <w:listItem w:displayText="Reassessment" w:value="Reassessment"/>
              <w:listItem w:displayText="Reassessment with Scope expansion" w:value="Reassessment with Scope expansion"/>
              <w:listItem w:displayText="Scope expansion" w:value="Scope expansion"/>
              <w:listItem w:displayText="Extraordinary assessment" w:value="Extraordinary assessment"/>
            </w:comboBox>
          </w:sdtPr>
          <w:sdtEndPr/>
          <w:sdtContent>
            <w:tc>
              <w:tcPr>
                <w:tcW w:w="6509" w:type="dxa"/>
                <w:gridSpan w:val="2"/>
              </w:tcPr>
              <w:p w:rsidR="00B83229" w:rsidRPr="00D60616" w:rsidRDefault="00705CA0" w:rsidP="00B83229">
                <w:pPr>
                  <w:spacing w:before="60" w:after="60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401A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5CA0" w:rsidRPr="002F2B45" w:rsidTr="00555DA0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705CA0" w:rsidRPr="007B0EC5" w:rsidRDefault="00705CA0" w:rsidP="00A83DD7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B0EC5">
              <w:rPr>
                <w:rFonts w:asciiTheme="minorHAnsi" w:hAnsiTheme="minorHAnsi" w:cstheme="minorHAnsi"/>
                <w:b/>
                <w:bCs/>
                <w:lang w:val="en-GB"/>
              </w:rPr>
              <w:t>Assessment Technique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Cs w:val="22"/>
              <w:lang w:val="en-GB"/>
            </w:rPr>
            <w:alias w:val="Assessment technique"/>
            <w:tag w:val="Assessment technique"/>
            <w:id w:val="-1603414397"/>
            <w:placeholder>
              <w:docPart w:val="DefaultPlaceholder_-1854013439"/>
            </w:placeholder>
            <w:showingPlcHdr/>
            <w:comboBox>
              <w:listItem w:value="Choose an item."/>
              <w:listItem w:displayText="Onsite Assessment" w:value="Onsite Assessment"/>
              <w:listItem w:displayText="Remote Assessment" w:value="Remote Assessment"/>
            </w:comboBox>
          </w:sdtPr>
          <w:sdtEndPr/>
          <w:sdtContent>
            <w:tc>
              <w:tcPr>
                <w:tcW w:w="6509" w:type="dxa"/>
                <w:gridSpan w:val="2"/>
              </w:tcPr>
              <w:p w:rsidR="00705CA0" w:rsidRPr="00D60616" w:rsidRDefault="00705CA0" w:rsidP="00B83229">
                <w:pPr>
                  <w:spacing w:before="60" w:after="60"/>
                  <w:rPr>
                    <w:rFonts w:asciiTheme="minorHAnsi" w:hAnsiTheme="minorHAnsi" w:cstheme="minorHAnsi"/>
                    <w:color w:val="000000" w:themeColor="text1"/>
                    <w:szCs w:val="22"/>
                    <w:lang w:val="en-GB"/>
                  </w:rPr>
                </w:pPr>
                <w:r w:rsidRPr="00401A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F2B45" w:rsidRPr="002F2B45" w:rsidTr="00555DA0">
        <w:trPr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D32E2B" w:rsidRPr="00705CA0" w:rsidRDefault="00D32E2B" w:rsidP="00A83DD7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  <w:lang w:val="en-GB"/>
              </w:rPr>
            </w:pPr>
            <w:r w:rsidRPr="00102DC5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Date</w:t>
            </w:r>
            <w:r w:rsidR="00102DC5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(s</w:t>
            </w:r>
            <w:r w:rsidR="00A83DD7" w:rsidRPr="00102DC5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) Of Assessment:</w:t>
            </w:r>
          </w:p>
        </w:tc>
        <w:tc>
          <w:tcPr>
            <w:tcW w:w="6509" w:type="dxa"/>
            <w:gridSpan w:val="2"/>
          </w:tcPr>
          <w:p w:rsidR="00D32E2B" w:rsidRPr="00D60616" w:rsidRDefault="00D32E2B" w:rsidP="003332CE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FE591A" w:rsidRPr="002F2B45" w:rsidTr="00555DA0">
        <w:trPr>
          <w:trHeight w:val="840"/>
          <w:jc w:val="center"/>
        </w:trPr>
        <w:tc>
          <w:tcPr>
            <w:tcW w:w="3125" w:type="dxa"/>
            <w:shd w:val="clear" w:color="auto" w:fill="F2F2F2" w:themeFill="background1" w:themeFillShade="F2"/>
            <w:vAlign w:val="center"/>
          </w:tcPr>
          <w:p w:rsidR="00FE591A" w:rsidRPr="00A32559" w:rsidRDefault="00D01BF2" w:rsidP="00A83DD7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Type </w:t>
            </w:r>
            <w:r w:rsidR="00A83DD7"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Of </w:t>
            </w: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CAB</w:t>
            </w:r>
            <w:r w:rsidR="00A83DD7"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:</w:t>
            </w:r>
          </w:p>
        </w:tc>
        <w:tc>
          <w:tcPr>
            <w:tcW w:w="6509" w:type="dxa"/>
            <w:gridSpan w:val="2"/>
          </w:tcPr>
          <w:p w:rsidR="00FE591A" w:rsidRPr="00D60616" w:rsidRDefault="00FE591A" w:rsidP="003332CE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D6061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01BF2" w:rsidRPr="00D6061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60616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1080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DD7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Testing </w:t>
            </w:r>
            <w:r w:rsidR="00D01BF2" w:rsidRPr="00D60616">
              <w:rPr>
                <w:rFonts w:asciiTheme="minorHAnsi" w:hAnsiTheme="minorHAnsi" w:cstheme="minorHAnsi"/>
                <w:lang w:val="en-GB"/>
              </w:rPr>
              <w:t xml:space="preserve">Laboratory         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433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 Calibration </w:t>
            </w:r>
            <w:r w:rsidR="00D01BF2" w:rsidRPr="00D60616">
              <w:rPr>
                <w:rFonts w:asciiTheme="minorHAnsi" w:hAnsiTheme="minorHAnsi" w:cstheme="minorHAnsi"/>
                <w:lang w:val="en-GB"/>
              </w:rPr>
              <w:t>Laboratory</w:t>
            </w:r>
          </w:p>
          <w:p w:rsidR="00D01BF2" w:rsidRPr="00D60616" w:rsidRDefault="00D01BF2" w:rsidP="00D01BF2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D60616">
              <w:rPr>
                <w:rFonts w:asciiTheme="minorHAnsi" w:hAnsiTheme="minorHAnsi" w:cstheme="minorHAnsi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1432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Inspection  Body      </w:t>
            </w:r>
            <w:r w:rsidR="00D6061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60616">
              <w:rPr>
                <w:rFonts w:asciiTheme="minorHAnsi" w:hAnsiTheme="minorHAnsi" w:cstheme="minorHAnsi"/>
                <w:lang w:val="en-GB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8223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 Product Certification Body </w:t>
            </w:r>
          </w:p>
          <w:p w:rsidR="00D01BF2" w:rsidRPr="00D60616" w:rsidRDefault="00D01BF2" w:rsidP="00D01BF2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D60616">
              <w:rPr>
                <w:rFonts w:asciiTheme="minorHAnsi" w:hAnsiTheme="minorHAnsi" w:cstheme="minorHAnsi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9223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Medical Laboratory          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7960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61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60616">
              <w:rPr>
                <w:rFonts w:asciiTheme="minorHAnsi" w:hAnsiTheme="minorHAnsi" w:cstheme="minorHAnsi"/>
                <w:lang w:val="en-GB"/>
              </w:rPr>
              <w:t xml:space="preserve">  Halal Certification Body.</w:t>
            </w:r>
          </w:p>
        </w:tc>
      </w:tr>
      <w:tr w:rsidR="00A32559" w:rsidRPr="002F2B45" w:rsidTr="00555DA0">
        <w:trPr>
          <w:trHeight w:val="180"/>
          <w:jc w:val="center"/>
        </w:trPr>
        <w:tc>
          <w:tcPr>
            <w:tcW w:w="3125" w:type="dxa"/>
            <w:vMerge w:val="restart"/>
            <w:shd w:val="clear" w:color="auto" w:fill="F2F2F2" w:themeFill="background1" w:themeFillShade="F2"/>
            <w:vAlign w:val="center"/>
          </w:tcPr>
          <w:p w:rsidR="00A32559" w:rsidRPr="00A32559" w:rsidRDefault="00A32559" w:rsidP="00A83DD7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Assessment </w:t>
            </w:r>
            <w:r w:rsidR="00A83DD7"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Location(S)</w:t>
            </w:r>
            <w:r w:rsidR="00A83DD7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*</w:t>
            </w:r>
            <w:r w:rsidR="00A83DD7" w:rsidRPr="00A32559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:</w:t>
            </w:r>
          </w:p>
        </w:tc>
        <w:tc>
          <w:tcPr>
            <w:tcW w:w="1280" w:type="dxa"/>
          </w:tcPr>
          <w:p w:rsidR="00A32559" w:rsidRPr="00A32559" w:rsidRDefault="00A32559" w:rsidP="005E4A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GB"/>
              </w:rPr>
            </w:pPr>
            <w:r w:rsidRPr="00A32559"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GB"/>
              </w:rPr>
              <w:t>Location (1)</w:t>
            </w:r>
          </w:p>
        </w:tc>
        <w:tc>
          <w:tcPr>
            <w:tcW w:w="5229" w:type="dxa"/>
          </w:tcPr>
          <w:p w:rsidR="00A32559" w:rsidRPr="00D60616" w:rsidRDefault="00A32559" w:rsidP="005E4A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  <w:tr w:rsidR="0066695C" w:rsidRPr="002F2B45" w:rsidTr="00555DA0">
        <w:trPr>
          <w:trHeight w:val="201"/>
          <w:jc w:val="center"/>
        </w:trPr>
        <w:tc>
          <w:tcPr>
            <w:tcW w:w="3125" w:type="dxa"/>
            <w:vMerge/>
            <w:shd w:val="clear" w:color="auto" w:fill="F2F2F2" w:themeFill="background1" w:themeFillShade="F2"/>
            <w:vAlign w:val="center"/>
          </w:tcPr>
          <w:p w:rsidR="0066695C" w:rsidRPr="00A32559" w:rsidRDefault="0066695C" w:rsidP="00D01BF2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0" w:type="dxa"/>
          </w:tcPr>
          <w:p w:rsidR="0066695C" w:rsidRPr="00A32559" w:rsidRDefault="0066695C" w:rsidP="00A32559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GB"/>
              </w:rPr>
            </w:pPr>
            <w:r w:rsidRPr="00A32559"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lang w:val="en-GB"/>
              </w:rPr>
              <w:t>Location (2)</w:t>
            </w:r>
          </w:p>
        </w:tc>
        <w:tc>
          <w:tcPr>
            <w:tcW w:w="5229" w:type="dxa"/>
          </w:tcPr>
          <w:p w:rsidR="0066695C" w:rsidRPr="00D60616" w:rsidRDefault="0066695C" w:rsidP="005E4ACD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</w:p>
        </w:tc>
      </w:tr>
    </w:tbl>
    <w:p w:rsidR="00D32E2B" w:rsidRDefault="00D32E2B" w:rsidP="00D32E2B">
      <w:pPr>
        <w:pStyle w:val="Title"/>
        <w:spacing w:before="0" w:after="0"/>
        <w:jc w:val="left"/>
        <w:rPr>
          <w:rFonts w:cs="Calibri"/>
          <w:b w:val="0"/>
          <w:color w:val="000000" w:themeColor="text1"/>
          <w:sz w:val="22"/>
          <w:szCs w:val="22"/>
          <w:lang w:val="en-GB"/>
        </w:rPr>
      </w:pPr>
    </w:p>
    <w:p w:rsidR="002F2B45" w:rsidRPr="002F2B45" w:rsidRDefault="002F2B45" w:rsidP="002F2B45">
      <w:pPr>
        <w:numPr>
          <w:ilvl w:val="0"/>
          <w:numId w:val="9"/>
        </w:numPr>
        <w:spacing w:before="120"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Details of the assessment team: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5"/>
        <w:gridCol w:w="3515"/>
        <w:gridCol w:w="3691"/>
      </w:tblGrid>
      <w:tr w:rsidR="00A83DD7" w:rsidRPr="002F2B45" w:rsidTr="00555DA0">
        <w:trPr>
          <w:trHeight w:val="97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7" w:rsidRPr="00A32559" w:rsidRDefault="00A83DD7" w:rsidP="00A83DD7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A83DD7" w:rsidRPr="00A83DD7" w:rsidRDefault="00A83DD7" w:rsidP="00A83DD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Name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A83DD7" w:rsidRPr="00A83DD7" w:rsidRDefault="00A83DD7" w:rsidP="00A83DD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Current Employer</w:t>
            </w:r>
          </w:p>
        </w:tc>
      </w:tr>
      <w:tr w:rsidR="00A83DD7" w:rsidRPr="002F2B45" w:rsidTr="00555DA0">
        <w:trPr>
          <w:trHeight w:val="9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DD7" w:rsidRPr="00A32559" w:rsidRDefault="00A83DD7" w:rsidP="00A83DD7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Lead Assessor</w:t>
            </w:r>
          </w:p>
        </w:tc>
        <w:tc>
          <w:tcPr>
            <w:tcW w:w="3515" w:type="dxa"/>
            <w:vAlign w:val="center"/>
          </w:tcPr>
          <w:p w:rsidR="00A83DD7" w:rsidRPr="002F2B45" w:rsidRDefault="00A83DD7" w:rsidP="00A83DD7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3691" w:type="dxa"/>
            <w:vAlign w:val="center"/>
          </w:tcPr>
          <w:p w:rsidR="00A83DD7" w:rsidRPr="002F2B45" w:rsidRDefault="00A83DD7" w:rsidP="00A83DD7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bookmarkStart w:id="0" w:name="Assessors1"/>
            <w:bookmarkEnd w:id="0"/>
          </w:p>
        </w:tc>
      </w:tr>
      <w:tr w:rsidR="00A83DD7" w:rsidRPr="002F2B45" w:rsidTr="00555DA0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DD7" w:rsidRPr="00A32559" w:rsidRDefault="00A83DD7" w:rsidP="00A83DD7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Quality Assessor(s)</w:t>
            </w:r>
          </w:p>
        </w:tc>
        <w:tc>
          <w:tcPr>
            <w:tcW w:w="3515" w:type="dxa"/>
            <w:vAlign w:val="center"/>
          </w:tcPr>
          <w:p w:rsidR="00A83DD7" w:rsidRPr="002F2B45" w:rsidRDefault="00A83DD7" w:rsidP="00A83DD7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3691" w:type="dxa"/>
            <w:vAlign w:val="center"/>
          </w:tcPr>
          <w:p w:rsidR="00A83DD7" w:rsidRPr="002F2B45" w:rsidRDefault="00A83DD7" w:rsidP="00A83DD7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A83DD7" w:rsidRPr="00DD2A31" w:rsidTr="00555DA0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DD7" w:rsidRPr="00A32559" w:rsidRDefault="00A83DD7" w:rsidP="00A83DD7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Technical Assessor(s)</w:t>
            </w:r>
          </w:p>
        </w:tc>
        <w:tc>
          <w:tcPr>
            <w:tcW w:w="3515" w:type="dxa"/>
            <w:vAlign w:val="center"/>
          </w:tcPr>
          <w:p w:rsidR="00A83DD7" w:rsidRPr="00DD2A31" w:rsidRDefault="00A83DD7" w:rsidP="00A83DD7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nl-NL"/>
              </w:rPr>
            </w:pPr>
          </w:p>
        </w:tc>
        <w:tc>
          <w:tcPr>
            <w:tcW w:w="3691" w:type="dxa"/>
            <w:vAlign w:val="center"/>
          </w:tcPr>
          <w:p w:rsidR="00A83DD7" w:rsidRPr="00DD2A31" w:rsidRDefault="00A83DD7" w:rsidP="00A83DD7">
            <w:pPr>
              <w:spacing w:beforeLines="60" w:before="144" w:afterLines="60" w:after="144"/>
              <w:contextualSpacing/>
              <w:rPr>
                <w:rFonts w:ascii="Calibri" w:hAnsi="Calibri" w:cs="Calibri"/>
                <w:color w:val="000000" w:themeColor="text1"/>
                <w:lang w:val="nl-NL"/>
              </w:rPr>
            </w:pPr>
            <w:bookmarkStart w:id="1" w:name="staff_officer"/>
            <w:bookmarkEnd w:id="1"/>
          </w:p>
        </w:tc>
      </w:tr>
      <w:tr w:rsidR="00A83DD7" w:rsidRPr="002F2B45" w:rsidTr="00555DA0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DD7" w:rsidRPr="00A32559" w:rsidRDefault="00A83DD7" w:rsidP="00A83DD7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Technical Expert(s)</w:t>
            </w:r>
            <w:r w:rsidR="00BC03B2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/ Islamic Expert(s):</w:t>
            </w:r>
            <w:bookmarkStart w:id="2" w:name="_GoBack"/>
            <w:bookmarkEnd w:id="2"/>
          </w:p>
        </w:tc>
        <w:tc>
          <w:tcPr>
            <w:tcW w:w="3515" w:type="dxa"/>
            <w:vAlign w:val="center"/>
          </w:tcPr>
          <w:p w:rsidR="00A83DD7" w:rsidRPr="002F2B45" w:rsidRDefault="00A83DD7" w:rsidP="00A83DD7">
            <w:pPr>
              <w:pStyle w:val="Defaul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91" w:type="dxa"/>
            <w:vAlign w:val="center"/>
          </w:tcPr>
          <w:p w:rsidR="00A83DD7" w:rsidRPr="002F2B45" w:rsidRDefault="00A83DD7" w:rsidP="00A83DD7">
            <w:pPr>
              <w:pStyle w:val="Defaul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83DD7" w:rsidRPr="002F2B45" w:rsidTr="00555DA0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DD7" w:rsidRPr="00A32559" w:rsidRDefault="00A83DD7" w:rsidP="00A83DD7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32559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Observers or others</w:t>
            </w:r>
          </w:p>
        </w:tc>
        <w:tc>
          <w:tcPr>
            <w:tcW w:w="3515" w:type="dxa"/>
            <w:vAlign w:val="center"/>
          </w:tcPr>
          <w:p w:rsidR="00A83DD7" w:rsidRPr="002F2B45" w:rsidRDefault="00A83DD7" w:rsidP="00A83DD7">
            <w:pPr>
              <w:pStyle w:val="Defaul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91" w:type="dxa"/>
            <w:vAlign w:val="center"/>
          </w:tcPr>
          <w:p w:rsidR="00A83DD7" w:rsidRPr="002F2B45" w:rsidRDefault="00A83DD7" w:rsidP="00A83DD7">
            <w:pPr>
              <w:pStyle w:val="Default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A83DD7" w:rsidRPr="0066695C" w:rsidRDefault="00A83DD7" w:rsidP="00A83DD7">
      <w:pPr>
        <w:spacing w:before="120" w:after="120"/>
        <w:ind w:left="720"/>
        <w:rPr>
          <w:rFonts w:ascii="Calibri" w:hAnsi="Calibri" w:cs="Calibri"/>
          <w:b/>
          <w:bCs/>
          <w:color w:val="000000" w:themeColor="text1"/>
          <w:sz w:val="2"/>
          <w:szCs w:val="2"/>
          <w:u w:val="single"/>
          <w:lang w:val="en-GB"/>
        </w:rPr>
      </w:pPr>
    </w:p>
    <w:p w:rsidR="00F41B99" w:rsidRPr="002F2B45" w:rsidRDefault="00F41B99" w:rsidP="00DF5FD5">
      <w:pPr>
        <w:numPr>
          <w:ilvl w:val="0"/>
          <w:numId w:val="9"/>
        </w:numPr>
        <w:spacing w:before="120"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 xml:space="preserve">Main objectives </w:t>
      </w:r>
      <w:r w:rsidR="005A39E3"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 xml:space="preserve">and scope </w:t>
      </w: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of the assessment:</w:t>
      </w:r>
    </w:p>
    <w:p w:rsidR="00013879" w:rsidRPr="0066695C" w:rsidRDefault="00013879" w:rsidP="008D6A2F">
      <w:pPr>
        <w:ind w:left="709"/>
        <w:rPr>
          <w:rFonts w:ascii="Calibri" w:hAnsi="Calibri" w:cs="Calibri"/>
          <w:color w:val="000000" w:themeColor="text1"/>
          <w:lang w:val="en-GB"/>
        </w:rPr>
      </w:pPr>
      <w:r w:rsidRPr="0066695C">
        <w:rPr>
          <w:rFonts w:ascii="Calibri" w:hAnsi="Calibri" w:cs="Calibri"/>
          <w:color w:val="000000" w:themeColor="text1"/>
          <w:lang w:val="en-GB"/>
        </w:rPr>
        <w:t xml:space="preserve">Assess applicant’s competency against </w:t>
      </w:r>
      <w:r w:rsidR="00D01BF2" w:rsidRPr="0066695C">
        <w:rPr>
          <w:rFonts w:ascii="Calibri" w:hAnsi="Calibri" w:cs="Calibri"/>
          <w:color w:val="000000" w:themeColor="text1"/>
          <w:lang w:val="en-GB"/>
        </w:rPr>
        <w:t>Accreditation standards (</w:t>
      </w:r>
      <w:r w:rsidR="00D01BF2" w:rsidRPr="00801D71">
        <w:rPr>
          <w:rFonts w:ascii="Calibri" w:hAnsi="Calibri" w:cs="Calibri"/>
          <w:color w:val="000000" w:themeColor="text1"/>
          <w:highlight w:val="yellow"/>
          <w:lang w:val="en-GB"/>
        </w:rPr>
        <w:t xml:space="preserve">ISO/IEC </w:t>
      </w:r>
      <w:r w:rsidR="008D6A2F" w:rsidRPr="00801D71">
        <w:rPr>
          <w:rFonts w:ascii="Calibri" w:hAnsi="Calibri" w:cs="Calibri"/>
          <w:color w:val="000000" w:themeColor="text1"/>
          <w:highlight w:val="yellow"/>
          <w:lang w:val="en-GB"/>
        </w:rPr>
        <w:t>********</w:t>
      </w:r>
      <w:r w:rsidR="00D01BF2" w:rsidRPr="0066695C">
        <w:rPr>
          <w:rFonts w:ascii="Calibri" w:hAnsi="Calibri" w:cs="Calibri"/>
          <w:color w:val="000000" w:themeColor="text1"/>
          <w:lang w:val="en-GB"/>
        </w:rPr>
        <w:t>)</w:t>
      </w:r>
      <w:r w:rsidRPr="0066695C">
        <w:rPr>
          <w:rFonts w:ascii="Calibri" w:hAnsi="Calibri" w:cs="Calibri"/>
          <w:color w:val="000000" w:themeColor="text1"/>
          <w:lang w:val="en-GB"/>
        </w:rPr>
        <w:t xml:space="preserve"> requirements as well as against the requirements of </w:t>
      </w:r>
      <w:r w:rsidR="00A74A13" w:rsidRPr="0066695C">
        <w:rPr>
          <w:rFonts w:ascii="Calibri" w:hAnsi="Calibri" w:cs="Calibri"/>
          <w:color w:val="000000" w:themeColor="text1"/>
          <w:lang w:val="en-GB"/>
        </w:rPr>
        <w:t xml:space="preserve">Emirates </w:t>
      </w:r>
      <w:r w:rsidR="009A2F45" w:rsidRPr="0066695C">
        <w:rPr>
          <w:rFonts w:ascii="Calibri" w:hAnsi="Calibri" w:cs="Calibri"/>
          <w:color w:val="000000" w:themeColor="text1"/>
          <w:lang w:val="en-GB"/>
        </w:rPr>
        <w:t>National</w:t>
      </w:r>
      <w:r w:rsidR="00A74A13" w:rsidRPr="0066695C">
        <w:rPr>
          <w:rFonts w:ascii="Calibri" w:hAnsi="Calibri" w:cs="Calibri"/>
          <w:color w:val="000000" w:themeColor="text1"/>
          <w:lang w:val="en-GB"/>
        </w:rPr>
        <w:t xml:space="preserve"> Accreditation System (ENAS)</w:t>
      </w:r>
    </w:p>
    <w:p w:rsidR="00D32E2B" w:rsidRPr="002F2B45" w:rsidRDefault="000530ED" w:rsidP="00DF5FD5">
      <w:pPr>
        <w:numPr>
          <w:ilvl w:val="0"/>
          <w:numId w:val="9"/>
        </w:numPr>
        <w:spacing w:before="120"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Applicable documents</w:t>
      </w:r>
      <w:r w:rsidR="00D32E2B"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:</w:t>
      </w:r>
    </w:p>
    <w:p w:rsidR="000530ED" w:rsidRPr="0066695C" w:rsidRDefault="000530ED" w:rsidP="00F7040C">
      <w:pPr>
        <w:pStyle w:val="ListParagraph"/>
        <w:numPr>
          <w:ilvl w:val="0"/>
          <w:numId w:val="7"/>
        </w:numPr>
        <w:ind w:right="-144"/>
        <w:jc w:val="both"/>
        <w:rPr>
          <w:rFonts w:cs="Calibri"/>
          <w:i/>
          <w:iCs/>
          <w:color w:val="D0CECE" w:themeColor="background2" w:themeShade="E6"/>
          <w:sz w:val="20"/>
          <w:lang w:val="en-GB"/>
        </w:rPr>
      </w:pP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 xml:space="preserve">ISO/IEC </w:t>
      </w:r>
      <w:r w:rsidR="00F7040C"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****:*****</w:t>
      </w:r>
    </w:p>
    <w:p w:rsidR="00013879" w:rsidRPr="0066695C" w:rsidRDefault="00A63A56" w:rsidP="00D82F64">
      <w:pPr>
        <w:pStyle w:val="ListParagraph"/>
        <w:numPr>
          <w:ilvl w:val="0"/>
          <w:numId w:val="7"/>
        </w:numPr>
        <w:ind w:right="-144"/>
        <w:jc w:val="both"/>
        <w:rPr>
          <w:rFonts w:cs="Calibri"/>
          <w:i/>
          <w:iCs/>
          <w:color w:val="D0CECE" w:themeColor="background2" w:themeShade="E6"/>
          <w:sz w:val="20"/>
          <w:lang w:val="en-GB"/>
        </w:rPr>
      </w:pP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ENAS</w:t>
      </w:r>
      <w:r w:rsidR="000530ED"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 xml:space="preserve"> </w:t>
      </w:r>
      <w:r w:rsidR="00D82F64"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Polices and Technical Requirements.</w:t>
      </w:r>
    </w:p>
    <w:p w:rsidR="000530ED" w:rsidRPr="0066695C" w:rsidRDefault="000530ED" w:rsidP="00013879">
      <w:pPr>
        <w:pStyle w:val="ListParagraph"/>
        <w:numPr>
          <w:ilvl w:val="0"/>
          <w:numId w:val="7"/>
        </w:numPr>
        <w:ind w:right="-144"/>
        <w:jc w:val="both"/>
        <w:rPr>
          <w:rFonts w:cs="Calibri"/>
          <w:i/>
          <w:iCs/>
          <w:color w:val="D0CECE" w:themeColor="background2" w:themeShade="E6"/>
          <w:sz w:val="20"/>
          <w:lang w:val="en-GB"/>
        </w:rPr>
      </w:pP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ILAC</w:t>
      </w:r>
      <w:r w:rsidR="009C3907"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, APAC</w:t>
      </w:r>
      <w:r w:rsidR="00D82F64"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 xml:space="preserve"> ARAC</w:t>
      </w:r>
      <w:r w:rsidR="00D01BF2"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 xml:space="preserve">, IAF </w:t>
      </w: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Documents</w:t>
      </w:r>
    </w:p>
    <w:p w:rsidR="00D8126A" w:rsidRPr="0066695C" w:rsidRDefault="00DD4A4E" w:rsidP="000530ED">
      <w:pPr>
        <w:pStyle w:val="ListParagraph"/>
        <w:numPr>
          <w:ilvl w:val="0"/>
          <w:numId w:val="7"/>
        </w:numPr>
        <w:ind w:right="-144"/>
        <w:jc w:val="both"/>
        <w:rPr>
          <w:rFonts w:cs="Calibri"/>
          <w:i/>
          <w:iCs/>
          <w:color w:val="D0CECE" w:themeColor="background2" w:themeShade="E6"/>
          <w:sz w:val="20"/>
          <w:lang w:val="en-GB"/>
        </w:rPr>
      </w:pPr>
      <w:r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 xml:space="preserve">National </w:t>
      </w:r>
      <w:r w:rsidR="009A2F45"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R</w:t>
      </w:r>
      <w:r w:rsidR="0026693C" w:rsidRPr="0066695C">
        <w:rPr>
          <w:rFonts w:cs="Calibri"/>
          <w:i/>
          <w:iCs/>
          <w:color w:val="D0CECE" w:themeColor="background2" w:themeShade="E6"/>
          <w:sz w:val="20"/>
          <w:lang w:val="en-GB"/>
        </w:rPr>
        <w:t>egulations</w:t>
      </w:r>
    </w:p>
    <w:p w:rsidR="009A2F45" w:rsidRDefault="009A2F45" w:rsidP="009A2F45">
      <w:pPr>
        <w:ind w:left="360" w:right="-144"/>
        <w:jc w:val="both"/>
        <w:rPr>
          <w:rFonts w:cs="Calibri"/>
          <w:color w:val="000000" w:themeColor="text1"/>
          <w:szCs w:val="22"/>
          <w:lang w:val="en-GB"/>
        </w:rPr>
      </w:pPr>
    </w:p>
    <w:p w:rsidR="009A2F45" w:rsidRPr="009A2F45" w:rsidRDefault="009A2F45" w:rsidP="009A2F45">
      <w:pPr>
        <w:pStyle w:val="ListParagraph"/>
        <w:numPr>
          <w:ilvl w:val="0"/>
          <w:numId w:val="9"/>
        </w:numPr>
        <w:spacing w:after="120"/>
        <w:ind w:right="-144"/>
        <w:contextualSpacing w:val="0"/>
        <w:jc w:val="both"/>
        <w:rPr>
          <w:rFonts w:cs="Calibri"/>
          <w:b/>
          <w:bCs/>
          <w:color w:val="000000" w:themeColor="text1"/>
          <w:szCs w:val="22"/>
          <w:u w:val="single"/>
          <w:lang w:val="en-GB"/>
        </w:rPr>
      </w:pPr>
      <w:r w:rsidRPr="009A2F45">
        <w:rPr>
          <w:rFonts w:cs="Calibri"/>
          <w:b/>
          <w:bCs/>
          <w:color w:val="000000" w:themeColor="text1"/>
          <w:szCs w:val="22"/>
          <w:u w:val="single"/>
          <w:lang w:val="en-GB"/>
        </w:rPr>
        <w:t>Reference for activities to be covered and witnessed</w:t>
      </w:r>
      <w:r>
        <w:rPr>
          <w:rFonts w:cs="Calibri"/>
          <w:b/>
          <w:bCs/>
          <w:color w:val="000000" w:themeColor="text1"/>
          <w:szCs w:val="22"/>
          <w:u w:val="single"/>
          <w:lang w:val="en-GB"/>
        </w:rPr>
        <w:t xml:space="preserve"> during the assessment</w:t>
      </w:r>
    </w:p>
    <w:p w:rsidR="009A2F45" w:rsidRPr="0066695C" w:rsidRDefault="009A2F45" w:rsidP="009A2F45">
      <w:pPr>
        <w:pStyle w:val="ListParagraph"/>
        <w:numPr>
          <w:ilvl w:val="0"/>
          <w:numId w:val="11"/>
        </w:numPr>
        <w:spacing w:after="120"/>
        <w:ind w:left="720" w:right="-144"/>
        <w:contextualSpacing w:val="0"/>
        <w:jc w:val="both"/>
        <w:rPr>
          <w:rFonts w:cs="Calibri"/>
          <w:color w:val="000000" w:themeColor="text1"/>
          <w:sz w:val="20"/>
          <w:lang w:val="en-GB"/>
        </w:rPr>
      </w:pPr>
      <w:r w:rsidRPr="0066695C">
        <w:rPr>
          <w:rFonts w:cs="Calibri"/>
          <w:color w:val="000000" w:themeColor="text1"/>
          <w:sz w:val="20"/>
          <w:lang w:val="en-GB"/>
        </w:rPr>
        <w:t xml:space="preserve">ACP 15 Assessment Sampling Procedure </w:t>
      </w:r>
    </w:p>
    <w:p w:rsidR="0066695C" w:rsidRPr="0066695C" w:rsidRDefault="0066695C" w:rsidP="0066695C">
      <w:pPr>
        <w:spacing w:after="60"/>
        <w:ind w:left="720"/>
        <w:rPr>
          <w:rFonts w:ascii="Calibri" w:hAnsi="Calibri" w:cs="Calibri"/>
          <w:b/>
          <w:bCs/>
          <w:color w:val="000000" w:themeColor="text1"/>
          <w:sz w:val="12"/>
          <w:szCs w:val="12"/>
          <w:u w:val="single"/>
          <w:lang w:val="en-GB"/>
        </w:rPr>
      </w:pPr>
    </w:p>
    <w:p w:rsidR="005A39E3" w:rsidRPr="002F2B45" w:rsidRDefault="005A39E3" w:rsidP="00DF5FD5">
      <w:pPr>
        <w:numPr>
          <w:ilvl w:val="0"/>
          <w:numId w:val="9"/>
        </w:numPr>
        <w:spacing w:after="6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 xml:space="preserve">Language used during </w:t>
      </w:r>
      <w:r w:rsidR="005C03FD"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assessment:</w:t>
      </w: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 xml:space="preserve"> </w:t>
      </w:r>
    </w:p>
    <w:p w:rsidR="005A39E3" w:rsidRPr="0066695C" w:rsidRDefault="005A39E3" w:rsidP="00D8126A">
      <w:pPr>
        <w:ind w:firstLine="709"/>
        <w:rPr>
          <w:rFonts w:ascii="Calibri" w:hAnsi="Calibri" w:cs="Calibri"/>
          <w:color w:val="000000" w:themeColor="text1"/>
          <w:lang w:val="en-GB"/>
        </w:rPr>
      </w:pPr>
      <w:r w:rsidRPr="0066695C">
        <w:rPr>
          <w:rFonts w:ascii="Calibri" w:hAnsi="Calibri" w:cs="Calibri"/>
          <w:color w:val="000000" w:themeColor="text1"/>
          <w:lang w:val="en-GB"/>
        </w:rPr>
        <w:t>Arabic and English</w:t>
      </w:r>
    </w:p>
    <w:p w:rsidR="000E11EE" w:rsidRDefault="000E11EE" w:rsidP="00D8126A">
      <w:pPr>
        <w:ind w:firstLine="709"/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p w:rsidR="002E5865" w:rsidRPr="002E5865" w:rsidRDefault="002E5865" w:rsidP="002E58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Cs w:val="22"/>
          <w:u w:val="single"/>
          <w:lang w:val="en-GB" w:eastAsia="fr-FR"/>
        </w:rPr>
      </w:pPr>
      <w:r w:rsidRPr="002E5865">
        <w:rPr>
          <w:rFonts w:asciiTheme="minorHAnsi" w:hAnsiTheme="minorHAnsi" w:cstheme="minorHAnsi"/>
          <w:b/>
          <w:bCs/>
          <w:szCs w:val="22"/>
          <w:u w:val="single"/>
          <w:lang w:val="en-GB" w:eastAsia="fr-FR"/>
        </w:rPr>
        <w:t xml:space="preserve">Application(s) &amp; IT tools to be used in case of remote assessment: </w:t>
      </w:r>
    </w:p>
    <w:p w:rsidR="002E5865" w:rsidRPr="00E55AE2" w:rsidRDefault="002E5865" w:rsidP="002E5865">
      <w:pPr>
        <w:pStyle w:val="ListParagraph"/>
        <w:numPr>
          <w:ilvl w:val="0"/>
          <w:numId w:val="7"/>
        </w:numPr>
        <w:ind w:right="-144"/>
        <w:jc w:val="both"/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</w:pPr>
      <w:r w:rsidRPr="00E55AE2"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  <w:t>Zoom</w:t>
      </w:r>
    </w:p>
    <w:p w:rsidR="002E5865" w:rsidRPr="00E55AE2" w:rsidRDefault="002E5865" w:rsidP="002E5865">
      <w:pPr>
        <w:pStyle w:val="ListParagraph"/>
        <w:numPr>
          <w:ilvl w:val="0"/>
          <w:numId w:val="7"/>
        </w:numPr>
        <w:ind w:right="-144"/>
        <w:jc w:val="both"/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</w:pPr>
      <w:r w:rsidRPr="00E55AE2"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  <w:t>WebEx.</w:t>
      </w:r>
    </w:p>
    <w:p w:rsidR="002E5865" w:rsidRPr="00E55AE2" w:rsidRDefault="002E5865" w:rsidP="002E5865">
      <w:pPr>
        <w:pStyle w:val="ListParagraph"/>
        <w:numPr>
          <w:ilvl w:val="0"/>
          <w:numId w:val="7"/>
        </w:numPr>
        <w:ind w:right="-144"/>
        <w:jc w:val="both"/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</w:pPr>
      <w:r w:rsidRPr="00E55AE2"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  <w:t>Video camera (mention the type and software type) for Remote witnessing</w:t>
      </w:r>
    </w:p>
    <w:p w:rsidR="002E5865" w:rsidRPr="00E55AE2" w:rsidRDefault="002E5865" w:rsidP="002E5865">
      <w:pPr>
        <w:pStyle w:val="ListParagraph"/>
        <w:numPr>
          <w:ilvl w:val="0"/>
          <w:numId w:val="7"/>
        </w:numPr>
        <w:ind w:right="-144"/>
        <w:jc w:val="both"/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</w:pPr>
      <w:r w:rsidRPr="00E55AE2">
        <w:rPr>
          <w:rFonts w:asciiTheme="minorHAnsi" w:hAnsiTheme="minorHAnsi" w:cstheme="minorHAnsi"/>
          <w:i/>
          <w:iCs/>
          <w:color w:val="D0CECE" w:themeColor="background2" w:themeShade="E6"/>
          <w:szCs w:val="22"/>
          <w:lang w:val="en-GB"/>
        </w:rPr>
        <w:t>Other (please clarify)</w:t>
      </w:r>
    </w:p>
    <w:p w:rsidR="00D46995" w:rsidRPr="006211B3" w:rsidRDefault="002E5865" w:rsidP="002E5865">
      <w:pPr>
        <w:ind w:left="360" w:right="214"/>
        <w:jc w:val="both"/>
        <w:rPr>
          <w:rFonts w:asciiTheme="minorHAnsi" w:hAnsiTheme="minorHAnsi" w:cstheme="minorHAnsi"/>
          <w:i/>
          <w:iCs/>
          <w:sz w:val="18"/>
          <w:szCs w:val="20"/>
          <w:lang w:val="en-GB"/>
        </w:rPr>
      </w:pPr>
      <w:r w:rsidRPr="006211B3">
        <w:rPr>
          <w:rFonts w:asciiTheme="minorHAnsi" w:hAnsiTheme="minorHAnsi" w:cstheme="minorHAnsi"/>
          <w:b/>
          <w:bCs/>
          <w:i/>
          <w:iCs/>
          <w:sz w:val="18"/>
          <w:szCs w:val="20"/>
          <w:lang w:val="en-GB"/>
        </w:rPr>
        <w:t>(Note</w:t>
      </w:r>
      <w:r w:rsidR="00D46995" w:rsidRPr="006211B3">
        <w:rPr>
          <w:rFonts w:asciiTheme="minorHAnsi" w:hAnsiTheme="minorHAnsi" w:cstheme="minorHAnsi"/>
          <w:b/>
          <w:bCs/>
          <w:i/>
          <w:iCs/>
          <w:sz w:val="18"/>
          <w:szCs w:val="20"/>
          <w:lang w:val="en-GB"/>
        </w:rPr>
        <w:t xml:space="preserve"> 1</w:t>
      </w:r>
      <w:r w:rsidRPr="006211B3">
        <w:rPr>
          <w:rFonts w:asciiTheme="minorHAnsi" w:hAnsiTheme="minorHAnsi" w:cstheme="minorHAnsi"/>
          <w:b/>
          <w:bCs/>
          <w:i/>
          <w:iCs/>
          <w:sz w:val="18"/>
          <w:szCs w:val="20"/>
          <w:lang w:val="en-GB"/>
        </w:rPr>
        <w:t>:</w:t>
      </w:r>
      <w:r w:rsidRPr="006211B3">
        <w:rPr>
          <w:rFonts w:asciiTheme="minorHAnsi" w:hAnsiTheme="minorHAnsi" w:cstheme="minorHAnsi"/>
          <w:i/>
          <w:iCs/>
          <w:sz w:val="18"/>
          <w:szCs w:val="20"/>
          <w:lang w:val="en-GB"/>
        </w:rPr>
        <w:t xml:space="preserve"> See below the schedule for testing of IT tools. CAB and assessment team, preferably, perform the testing of agreed IT tools at least 3 working days before the remote assessment date.</w:t>
      </w:r>
    </w:p>
    <w:p w:rsidR="002E5865" w:rsidRPr="006211B3" w:rsidRDefault="00D46995" w:rsidP="00D46995">
      <w:pPr>
        <w:ind w:left="360" w:right="214"/>
        <w:jc w:val="both"/>
        <w:rPr>
          <w:rFonts w:asciiTheme="minorHAnsi" w:hAnsiTheme="minorHAnsi" w:cstheme="minorHAnsi"/>
          <w:i/>
          <w:iCs/>
          <w:sz w:val="18"/>
          <w:szCs w:val="20"/>
          <w:lang w:val="en-GB"/>
        </w:rPr>
      </w:pPr>
      <w:r w:rsidRPr="006211B3">
        <w:rPr>
          <w:rFonts w:asciiTheme="minorHAnsi" w:hAnsiTheme="minorHAnsi" w:cstheme="minorHAnsi"/>
          <w:b/>
          <w:bCs/>
          <w:i/>
          <w:iCs/>
          <w:sz w:val="18"/>
          <w:szCs w:val="20"/>
          <w:lang w:val="en-GB"/>
        </w:rPr>
        <w:t>Note 2:</w:t>
      </w:r>
      <w:r w:rsidRPr="006211B3">
        <w:rPr>
          <w:rFonts w:asciiTheme="minorHAnsi" w:hAnsiTheme="minorHAnsi" w:cstheme="minorHAnsi"/>
          <w:i/>
          <w:iCs/>
          <w:sz w:val="18"/>
          <w:szCs w:val="20"/>
          <w:lang w:val="en-GB"/>
        </w:rPr>
        <w:t xml:space="preserve"> Meetings/ Interviews conducted through the IT tools and applications will be recorded and submitted to ENAS</w:t>
      </w:r>
      <w:r w:rsidRPr="006211B3">
        <w:rPr>
          <w:rFonts w:asciiTheme="minorHAnsi" w:hAnsiTheme="minorHAnsi" w:cstheme="minorHAnsi"/>
          <w:b/>
          <w:bCs/>
          <w:i/>
          <w:iCs/>
          <w:sz w:val="18"/>
          <w:szCs w:val="20"/>
          <w:lang w:val="en-GB"/>
        </w:rPr>
        <w:t>.</w:t>
      </w:r>
      <w:r w:rsidR="002E5865" w:rsidRPr="006211B3">
        <w:rPr>
          <w:rFonts w:asciiTheme="minorHAnsi" w:hAnsiTheme="minorHAnsi" w:cstheme="minorHAnsi"/>
          <w:b/>
          <w:bCs/>
          <w:i/>
          <w:iCs/>
          <w:sz w:val="18"/>
          <w:szCs w:val="20"/>
          <w:lang w:val="en-GB"/>
        </w:rPr>
        <w:t>)</w:t>
      </w:r>
    </w:p>
    <w:p w:rsidR="002E5865" w:rsidRDefault="002E5865" w:rsidP="002E5865">
      <w:pPr>
        <w:ind w:left="360" w:right="214"/>
        <w:jc w:val="both"/>
        <w:rPr>
          <w:rFonts w:asciiTheme="minorHAnsi" w:hAnsiTheme="minorHAnsi" w:cstheme="minorHAnsi"/>
          <w:i/>
          <w:iCs/>
          <w:szCs w:val="22"/>
          <w:lang w:val="en-GB"/>
        </w:rPr>
      </w:pPr>
    </w:p>
    <w:p w:rsidR="002E5865" w:rsidRPr="00B64776" w:rsidRDefault="002E5865" w:rsidP="002E5865">
      <w:pPr>
        <w:ind w:left="360" w:right="214"/>
        <w:jc w:val="both"/>
        <w:rPr>
          <w:rFonts w:asciiTheme="minorHAnsi" w:hAnsiTheme="minorHAnsi" w:cstheme="minorHAnsi"/>
          <w:i/>
          <w:iCs/>
          <w:szCs w:val="22"/>
          <w:lang w:val="en-GB"/>
        </w:rPr>
      </w:pPr>
    </w:p>
    <w:p w:rsidR="002E5865" w:rsidRPr="002E5865" w:rsidRDefault="002E5865" w:rsidP="002E5865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cs="Calibri"/>
          <w:b/>
          <w:bCs/>
          <w:szCs w:val="22"/>
          <w:u w:val="single"/>
          <w:lang w:val="en-GB" w:eastAsia="fr-FR"/>
        </w:rPr>
      </w:pPr>
      <w:r w:rsidRPr="002E5865">
        <w:rPr>
          <w:rFonts w:cs="Calibri"/>
          <w:b/>
          <w:bCs/>
          <w:szCs w:val="22"/>
          <w:u w:val="single"/>
          <w:lang w:val="en-GB" w:eastAsia="fr-FR"/>
        </w:rPr>
        <w:t>Testing schedule of IT tools to be used during remote assessment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6126"/>
        <w:gridCol w:w="1134"/>
        <w:gridCol w:w="1395"/>
      </w:tblGrid>
      <w:tr w:rsidR="00235D5A" w:rsidRPr="00E55AE2" w:rsidTr="00555DA0">
        <w:trPr>
          <w:tblHeader/>
          <w:jc w:val="center"/>
        </w:trPr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235D5A" w:rsidRPr="00E55AE2" w:rsidRDefault="00235D5A" w:rsidP="00FB3014">
            <w:pPr>
              <w:ind w:right="-14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 xml:space="preserve">Date/Time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(from  till </w:t>
            </w: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235D5A" w:rsidRPr="00E55AE2" w:rsidRDefault="00235D5A" w:rsidP="00FB3014">
            <w:pPr>
              <w:ind w:right="-144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Activities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35D5A" w:rsidRPr="00E55AE2" w:rsidRDefault="00235D5A" w:rsidP="00FB3014">
            <w:pPr>
              <w:ind w:right="-144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Assessor(s)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235D5A" w:rsidRPr="00E55AE2" w:rsidRDefault="00235D5A" w:rsidP="00FB3014">
            <w:pPr>
              <w:ind w:right="-144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CAB staff</w:t>
            </w:r>
          </w:p>
        </w:tc>
      </w:tr>
      <w:tr w:rsidR="002E5865" w:rsidRPr="00E55AE2" w:rsidTr="00555DA0">
        <w:trPr>
          <w:jc w:val="center"/>
        </w:trPr>
        <w:tc>
          <w:tcPr>
            <w:tcW w:w="9895" w:type="dxa"/>
            <w:gridSpan w:val="4"/>
            <w:shd w:val="clear" w:color="auto" w:fill="F2F2F2" w:themeFill="background1" w:themeFillShade="F2"/>
          </w:tcPr>
          <w:p w:rsidR="002E5865" w:rsidRPr="00E55AE2" w:rsidRDefault="002E5865" w:rsidP="00FB3014">
            <w:pPr>
              <w:ind w:right="-144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Date</w:t>
            </w:r>
            <w:r w:rsidRPr="00E55AE2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GB"/>
              </w:rPr>
              <w:t xml:space="preserve"> </w:t>
            </w:r>
            <w:r w:rsidRPr="00E55AE2">
              <w:rPr>
                <w:rFonts w:asciiTheme="minorHAnsi" w:hAnsiTheme="minorHAnsi" w:cstheme="minorHAnsi"/>
                <w:i/>
                <w:iCs/>
                <w:szCs w:val="20"/>
                <w:lang w:val="en-GB"/>
              </w:rPr>
              <w:t>DD/MM/YYYY</w:t>
            </w:r>
          </w:p>
        </w:tc>
      </w:tr>
      <w:tr w:rsidR="00235D5A" w:rsidRPr="00E55AE2" w:rsidTr="006F2F0B">
        <w:trPr>
          <w:trHeight w:val="32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235D5A" w:rsidRPr="00E55AE2" w:rsidRDefault="00235D5A" w:rsidP="00FB3014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  <w:t>9:30 – 10:30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235D5A" w:rsidRPr="00E55AE2" w:rsidRDefault="00235D5A" w:rsidP="00FB3014">
            <w:pPr>
              <w:ind w:right="-144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  <w:t>Testing of Zoom application and video conferencing with CAB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5A" w:rsidRPr="00E55AE2" w:rsidRDefault="00235D5A" w:rsidP="00FB3014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  <w:t>LA, TA</w:t>
            </w:r>
          </w:p>
        </w:tc>
        <w:tc>
          <w:tcPr>
            <w:tcW w:w="1395" w:type="dxa"/>
            <w:shd w:val="clear" w:color="auto" w:fill="auto"/>
          </w:tcPr>
          <w:p w:rsidR="00235D5A" w:rsidRPr="00E55AE2" w:rsidRDefault="00235D5A" w:rsidP="00FB3014">
            <w:pPr>
              <w:ind w:right="-144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</w:pPr>
            <w:r w:rsidRPr="00E55AE2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Cs w:val="22"/>
                <w:lang w:val="en-GB"/>
              </w:rPr>
              <w:t>CAB nominated person(s)</w:t>
            </w:r>
          </w:p>
        </w:tc>
      </w:tr>
      <w:tr w:rsidR="00235D5A" w:rsidRPr="00E55AE2" w:rsidTr="00D90C74">
        <w:trPr>
          <w:trHeight w:val="32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235D5A" w:rsidRDefault="00235D5A" w:rsidP="00FB3014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</w:p>
        </w:tc>
        <w:tc>
          <w:tcPr>
            <w:tcW w:w="6126" w:type="dxa"/>
            <w:shd w:val="clear" w:color="auto" w:fill="auto"/>
            <w:vAlign w:val="center"/>
          </w:tcPr>
          <w:p w:rsidR="00235D5A" w:rsidRDefault="00235D5A" w:rsidP="00FB3014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5D5A" w:rsidRPr="00E55AE2" w:rsidRDefault="00235D5A" w:rsidP="00FB3014">
            <w:pPr>
              <w:ind w:right="-144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</w:p>
        </w:tc>
        <w:tc>
          <w:tcPr>
            <w:tcW w:w="1395" w:type="dxa"/>
            <w:shd w:val="clear" w:color="auto" w:fill="auto"/>
          </w:tcPr>
          <w:p w:rsidR="00235D5A" w:rsidRPr="00E55AE2" w:rsidRDefault="00235D5A" w:rsidP="00FB3014">
            <w:pPr>
              <w:ind w:left="360" w:right="-144"/>
              <w:jc w:val="both"/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</w:pPr>
          </w:p>
        </w:tc>
      </w:tr>
    </w:tbl>
    <w:p w:rsidR="002E5865" w:rsidRDefault="002E5865" w:rsidP="002E5865">
      <w:pPr>
        <w:spacing w:before="120" w:after="120"/>
        <w:ind w:left="7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</w:p>
    <w:p w:rsidR="000E11EE" w:rsidRPr="008E3DE8" w:rsidRDefault="000E11EE" w:rsidP="008E3DE8">
      <w:pPr>
        <w:spacing w:after="60"/>
        <w:ind w:left="7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</w:p>
    <w:p w:rsidR="00D32E2B" w:rsidRPr="002F2B45" w:rsidRDefault="00A32559" w:rsidP="00DF5FD5">
      <w:pPr>
        <w:numPr>
          <w:ilvl w:val="0"/>
          <w:numId w:val="9"/>
        </w:numPr>
        <w:spacing w:before="120" w:after="120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Assessment Agenda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134"/>
        <w:gridCol w:w="992"/>
        <w:gridCol w:w="1134"/>
        <w:gridCol w:w="1276"/>
      </w:tblGrid>
      <w:tr w:rsidR="002F2B45" w:rsidRPr="002F2B45" w:rsidTr="00555DA0">
        <w:trPr>
          <w:tblHeader/>
          <w:jc w:val="center"/>
        </w:trPr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26693C" w:rsidRPr="00A83DD7" w:rsidRDefault="0026693C" w:rsidP="003332C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 xml:space="preserve">Date/Time </w:t>
            </w:r>
            <w:r w:rsidRPr="00A83DD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2"/>
                <w:lang w:val="en-GB"/>
              </w:rPr>
              <w:t>(from  till  )</w:t>
            </w:r>
          </w:p>
        </w:tc>
        <w:tc>
          <w:tcPr>
            <w:tcW w:w="5134" w:type="dxa"/>
            <w:shd w:val="clear" w:color="auto" w:fill="F2F2F2" w:themeFill="background1" w:themeFillShade="F2"/>
            <w:vAlign w:val="center"/>
          </w:tcPr>
          <w:p w:rsidR="0026693C" w:rsidRPr="00A83DD7" w:rsidRDefault="0026693C" w:rsidP="003332C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 xml:space="preserve">Activities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6693C" w:rsidRPr="00A83DD7" w:rsidRDefault="0026693C" w:rsidP="003332C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§ of the standard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6693C" w:rsidRPr="00A83DD7" w:rsidRDefault="0026693C" w:rsidP="003332C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Assessor(s)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6693C" w:rsidRPr="00A83DD7" w:rsidRDefault="0026693C" w:rsidP="0031248E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A83DD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CAB staff</w:t>
            </w:r>
          </w:p>
        </w:tc>
      </w:tr>
      <w:tr w:rsidR="002F2B45" w:rsidRPr="00ED3747" w:rsidTr="00555DA0">
        <w:trPr>
          <w:jc w:val="center"/>
        </w:trPr>
        <w:tc>
          <w:tcPr>
            <w:tcW w:w="9776" w:type="dxa"/>
            <w:gridSpan w:val="5"/>
            <w:shd w:val="clear" w:color="auto" w:fill="F2F2F2" w:themeFill="background1" w:themeFillShade="F2"/>
          </w:tcPr>
          <w:p w:rsidR="0026693C" w:rsidRPr="00ED3747" w:rsidRDefault="0026693C" w:rsidP="003332CE">
            <w:pPr>
              <w:pStyle w:val="Footer"/>
              <w:keepNext/>
              <w:keepLines/>
              <w:spacing w:before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ED374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t>Day 1:</w:t>
            </w: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D87760" w:rsidRPr="002F2B45" w:rsidRDefault="000501F9" w:rsidP="009C4B21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8:30 – 8:45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013879" w:rsidRPr="002F2B45" w:rsidRDefault="000501F9" w:rsidP="00013879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Short meeting between the assessors</w:t>
            </w:r>
          </w:p>
        </w:tc>
        <w:tc>
          <w:tcPr>
            <w:tcW w:w="992" w:type="dxa"/>
            <w:shd w:val="clear" w:color="auto" w:fill="auto"/>
          </w:tcPr>
          <w:p w:rsidR="00D87760" w:rsidRPr="002F2B45" w:rsidRDefault="00D87760" w:rsidP="009C4B21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7760" w:rsidRPr="002F2B45" w:rsidRDefault="000501F9" w:rsidP="009C4B21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</w:tcPr>
          <w:p w:rsidR="00D87760" w:rsidRPr="002F2B45" w:rsidRDefault="00D87760" w:rsidP="0085448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8:45 – 9:00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Opening meeting</w:t>
            </w:r>
          </w:p>
        </w:tc>
        <w:tc>
          <w:tcPr>
            <w:tcW w:w="992" w:type="dxa"/>
            <w:shd w:val="clear" w:color="auto" w:fill="auto"/>
          </w:tcPr>
          <w:p w:rsidR="000501F9" w:rsidRPr="002F2B45" w:rsidRDefault="000501F9" w:rsidP="000501F9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6"/>
                <w:lang w:val="en-GB"/>
              </w:rPr>
              <w:t>MR , QM, TM</w:t>
            </w: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9:00 – 9:30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Short tour of the premises</w:t>
            </w:r>
          </w:p>
        </w:tc>
        <w:tc>
          <w:tcPr>
            <w:tcW w:w="992" w:type="dxa"/>
            <w:shd w:val="clear" w:color="auto" w:fill="auto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9:30 -12:30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0501F9" w:rsidRPr="002F2B45" w:rsidRDefault="000501F9" w:rsidP="000501F9">
            <w:pPr>
              <w:contextualSpacing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2F2B45" w:rsidRPr="002F2B45" w:rsidTr="00ED3747">
        <w:trPr>
          <w:jc w:val="center"/>
        </w:trPr>
        <w:tc>
          <w:tcPr>
            <w:tcW w:w="1240" w:type="dxa"/>
            <w:shd w:val="clear" w:color="auto" w:fill="FFFFFF" w:themeFill="background1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12:30 – 13:30</w:t>
            </w:r>
          </w:p>
        </w:tc>
        <w:tc>
          <w:tcPr>
            <w:tcW w:w="5134" w:type="dxa"/>
            <w:shd w:val="clear" w:color="auto" w:fill="FFFFFF" w:themeFill="background1"/>
            <w:vAlign w:val="center"/>
          </w:tcPr>
          <w:p w:rsidR="000501F9" w:rsidRPr="002F2B45" w:rsidRDefault="00071445" w:rsidP="00071445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</w:t>
            </w:r>
            <w:r w:rsidR="000501F9"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unch Break </w:t>
            </w:r>
          </w:p>
        </w:tc>
        <w:tc>
          <w:tcPr>
            <w:tcW w:w="992" w:type="dxa"/>
            <w:shd w:val="clear" w:color="auto" w:fill="FFFFFF" w:themeFill="background1"/>
          </w:tcPr>
          <w:p w:rsidR="000501F9" w:rsidRPr="002F2B45" w:rsidRDefault="000501F9" w:rsidP="000501F9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13:30 – 16:00</w:t>
            </w:r>
          </w:p>
        </w:tc>
        <w:tc>
          <w:tcPr>
            <w:tcW w:w="5134" w:type="dxa"/>
            <w:shd w:val="clear" w:color="auto" w:fill="auto"/>
          </w:tcPr>
          <w:p w:rsidR="000501F9" w:rsidRPr="002F2B45" w:rsidRDefault="000501F9" w:rsidP="000501F9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0501F9" w:rsidRPr="002F2B45" w:rsidRDefault="000501F9" w:rsidP="000501F9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0501F9" w:rsidRPr="002F2B45" w:rsidRDefault="000501F9" w:rsidP="000501F9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546B22" w:rsidRPr="002F2B45" w:rsidRDefault="00546B22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546B22" w:rsidRPr="002F2B45" w:rsidRDefault="00546B22" w:rsidP="00546B22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6B22" w:rsidRPr="002F2B45" w:rsidRDefault="00546B22" w:rsidP="000501F9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B22" w:rsidRPr="002F2B45" w:rsidRDefault="00546B22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6B22" w:rsidRPr="002F2B45" w:rsidRDefault="00546B22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0501F9" w:rsidRPr="002F2B45" w:rsidRDefault="000501F9" w:rsidP="00D82F64">
            <w:pPr>
              <w:pStyle w:val="textetableau"/>
              <w:contextualSpacing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16:00 – 16:15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Discussion between assessors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---</w:t>
            </w: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0501F9" w:rsidRPr="002F2B45" w:rsidRDefault="000501F9" w:rsidP="000501F9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16:15 – 16:30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071445" w:rsidRPr="002F2B45" w:rsidRDefault="00071445" w:rsidP="000501F9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Short meeting</w:t>
            </w:r>
          </w:p>
          <w:p w:rsidR="000501F9" w:rsidRPr="002F2B45" w:rsidRDefault="000501F9" w:rsidP="000501F9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Summary about findings / nonconformities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1F9" w:rsidRPr="002F2B45" w:rsidRDefault="000501F9" w:rsidP="000501F9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0501F9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6"/>
                <w:lang w:val="en-GB"/>
              </w:rPr>
              <w:t>MR , QM, TM</w:t>
            </w:r>
          </w:p>
        </w:tc>
      </w:tr>
      <w:tr w:rsidR="002F2B45" w:rsidRPr="00ED3747" w:rsidTr="00555DA0">
        <w:trPr>
          <w:jc w:val="center"/>
        </w:trPr>
        <w:tc>
          <w:tcPr>
            <w:tcW w:w="9776" w:type="dxa"/>
            <w:gridSpan w:val="5"/>
            <w:shd w:val="clear" w:color="auto" w:fill="F2F2F2" w:themeFill="background1" w:themeFillShade="F2"/>
          </w:tcPr>
          <w:p w:rsidR="000501F9" w:rsidRPr="00ED3747" w:rsidRDefault="000501F9" w:rsidP="000501F9">
            <w:pPr>
              <w:pStyle w:val="Footer"/>
              <w:keepNext/>
              <w:keepLines/>
              <w:spacing w:before="60"/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</w:pPr>
            <w:r w:rsidRPr="00ED3747">
              <w:rPr>
                <w:rFonts w:ascii="Calibri" w:hAnsi="Calibri" w:cs="Calibri"/>
                <w:b/>
                <w:bCs/>
                <w:color w:val="000000" w:themeColor="text1"/>
                <w:lang w:val="en-GB"/>
              </w:rPr>
              <w:lastRenderedPageBreak/>
              <w:t>Day 2:</w:t>
            </w: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0501F9" w:rsidRPr="002F2B45" w:rsidRDefault="000501F9" w:rsidP="00071445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 xml:space="preserve">8:30 – </w:t>
            </w:r>
            <w:r w:rsidR="00071445"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8:45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0501F9" w:rsidRPr="002F2B45" w:rsidRDefault="00071445" w:rsidP="00071445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Short o</w:t>
            </w:r>
            <w:r w:rsidR="000501F9" w:rsidRPr="002F2B45">
              <w:rPr>
                <w:rFonts w:ascii="Calibri" w:hAnsi="Calibri" w:cs="Calibri"/>
                <w:color w:val="000000" w:themeColor="text1"/>
                <w:lang w:val="en-GB"/>
              </w:rPr>
              <w:t>pening meeting</w:t>
            </w: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 (if needed)</w:t>
            </w:r>
          </w:p>
        </w:tc>
        <w:tc>
          <w:tcPr>
            <w:tcW w:w="992" w:type="dxa"/>
            <w:shd w:val="clear" w:color="auto" w:fill="auto"/>
          </w:tcPr>
          <w:p w:rsidR="000501F9" w:rsidRPr="002F2B45" w:rsidRDefault="000501F9" w:rsidP="000501F9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Footer"/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6"/>
                <w:lang w:val="en-GB"/>
              </w:rPr>
              <w:t>MR , QM, TM</w:t>
            </w:r>
          </w:p>
        </w:tc>
      </w:tr>
      <w:tr w:rsidR="002F2B45" w:rsidRPr="002F2B45" w:rsidTr="00D82F64">
        <w:trPr>
          <w:trHeight w:val="390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0501F9" w:rsidRPr="002F2B45" w:rsidRDefault="00071445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8:45</w:t>
            </w:r>
            <w:r w:rsidR="000501F9"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 xml:space="preserve"> -12:30</w:t>
            </w:r>
          </w:p>
        </w:tc>
        <w:tc>
          <w:tcPr>
            <w:tcW w:w="5134" w:type="dxa"/>
            <w:shd w:val="clear" w:color="auto" w:fill="auto"/>
          </w:tcPr>
          <w:p w:rsidR="000501F9" w:rsidRPr="002F2B45" w:rsidRDefault="000501F9" w:rsidP="000501F9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TM</w:t>
            </w: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546B22" w:rsidRPr="002F2B45" w:rsidRDefault="00546B22" w:rsidP="00546B22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sz w:val="22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QM</w:t>
            </w: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</w:p>
        </w:tc>
        <w:tc>
          <w:tcPr>
            <w:tcW w:w="5134" w:type="dxa"/>
            <w:shd w:val="clear" w:color="auto" w:fill="auto"/>
          </w:tcPr>
          <w:p w:rsidR="000501F9" w:rsidRPr="002F2B45" w:rsidRDefault="000501F9" w:rsidP="000501F9">
            <w:pPr>
              <w:contextualSpacing/>
              <w:rPr>
                <w:rFonts w:ascii="Calibri" w:hAnsi="Calibri"/>
                <w:color w:val="000000" w:themeColor="text1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0501F9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TM</w:t>
            </w:r>
          </w:p>
        </w:tc>
      </w:tr>
      <w:tr w:rsidR="002F2B45" w:rsidRPr="002F2B45" w:rsidTr="00ED3747">
        <w:trPr>
          <w:jc w:val="center"/>
        </w:trPr>
        <w:tc>
          <w:tcPr>
            <w:tcW w:w="1240" w:type="dxa"/>
            <w:shd w:val="clear" w:color="auto" w:fill="FFFFFF" w:themeFill="background1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12:30 – 13:30</w:t>
            </w:r>
          </w:p>
        </w:tc>
        <w:tc>
          <w:tcPr>
            <w:tcW w:w="5134" w:type="dxa"/>
            <w:shd w:val="clear" w:color="auto" w:fill="FFFFFF" w:themeFill="background1"/>
            <w:vAlign w:val="center"/>
          </w:tcPr>
          <w:p w:rsidR="000501F9" w:rsidRPr="002F2B45" w:rsidRDefault="00071445" w:rsidP="000501F9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</w:t>
            </w:r>
            <w:r w:rsidR="000501F9"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unch Break </w:t>
            </w:r>
          </w:p>
        </w:tc>
        <w:tc>
          <w:tcPr>
            <w:tcW w:w="992" w:type="dxa"/>
            <w:shd w:val="clear" w:color="auto" w:fill="FFFFFF" w:themeFill="background1"/>
          </w:tcPr>
          <w:p w:rsidR="000501F9" w:rsidRPr="002F2B45" w:rsidRDefault="000501F9" w:rsidP="000501F9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13:30 – 16:00</w:t>
            </w:r>
          </w:p>
        </w:tc>
        <w:tc>
          <w:tcPr>
            <w:tcW w:w="5134" w:type="dxa"/>
            <w:shd w:val="clear" w:color="auto" w:fill="auto"/>
          </w:tcPr>
          <w:p w:rsidR="00546B22" w:rsidRPr="00F23E55" w:rsidRDefault="00546B22" w:rsidP="00546B22">
            <w:pPr>
              <w:tabs>
                <w:tab w:val="left" w:pos="567"/>
              </w:tabs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F23E55">
              <w:rPr>
                <w:rFonts w:ascii="Calibri" w:hAnsi="Calibri" w:cs="Calibri"/>
                <w:color w:val="000000" w:themeColor="text1"/>
                <w:lang w:val="en-GB"/>
              </w:rPr>
              <w:t xml:space="preserve">Preparing the </w:t>
            </w:r>
            <w:r w:rsidR="00102DC5" w:rsidRPr="00F23E55">
              <w:rPr>
                <w:rFonts w:ascii="Calibri" w:hAnsi="Calibri" w:cs="Calibri"/>
                <w:color w:val="000000" w:themeColor="text1"/>
                <w:lang w:val="en-GB"/>
              </w:rPr>
              <w:t>following (as applicable)</w:t>
            </w:r>
          </w:p>
          <w:p w:rsidR="00546B22" w:rsidRPr="00F23E55" w:rsidRDefault="00546B22" w:rsidP="00546B22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</w:tabs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</w:pPr>
            <w:r w:rsidRPr="00F23E55"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  <w:t>NCs sheet</w:t>
            </w:r>
          </w:p>
          <w:p w:rsidR="00546B22" w:rsidRPr="00F23E55" w:rsidRDefault="00546B22" w:rsidP="00546B22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</w:tabs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</w:pPr>
            <w:r w:rsidRPr="00F23E55"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  <w:t>PT sheet</w:t>
            </w:r>
          </w:p>
          <w:p w:rsidR="00546B22" w:rsidRPr="00F23E55" w:rsidRDefault="00546B22" w:rsidP="00546B22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</w:tabs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</w:pPr>
            <w:r w:rsidRPr="00F23E55"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  <w:t>Traceability sheet</w:t>
            </w:r>
          </w:p>
          <w:p w:rsidR="00546B22" w:rsidRPr="00F23E55" w:rsidRDefault="00546B22" w:rsidP="00546B22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</w:tabs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</w:pPr>
            <w:r w:rsidRPr="00F23E55">
              <w:rPr>
                <w:rFonts w:cs="Calibri"/>
                <w:color w:val="000000" w:themeColor="text1"/>
                <w:sz w:val="20"/>
                <w:szCs w:val="24"/>
                <w:lang w:val="en-GB" w:eastAsia="fr-FR"/>
              </w:rPr>
              <w:t>Recommended scope of accreditation</w:t>
            </w:r>
          </w:p>
          <w:p w:rsidR="00102DC5" w:rsidRPr="00F23E55" w:rsidRDefault="00102DC5" w:rsidP="00F23E55">
            <w:pPr>
              <w:tabs>
                <w:tab w:val="left" w:pos="567"/>
              </w:tabs>
              <w:ind w:left="360"/>
              <w:rPr>
                <w:rFonts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1F9" w:rsidRPr="002F2B45" w:rsidRDefault="000501F9" w:rsidP="00546B22">
            <w:pPr>
              <w:pStyle w:val="textetableau"/>
              <w:contextualSpacing/>
              <w:jc w:val="center"/>
              <w:rPr>
                <w:rFonts w:ascii="Calibri" w:hAnsi="Calibri"/>
                <w:iCs/>
                <w:color w:val="000000" w:themeColor="text1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546B22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LA</w:t>
            </w:r>
            <w:r w:rsidR="00546B22"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0501F9" w:rsidP="00546B22">
            <w:pPr>
              <w:pStyle w:val="textetableau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lang w:val="en-GB"/>
              </w:rPr>
            </w:pPr>
            <w:r w:rsidRPr="002F2B45">
              <w:rPr>
                <w:rFonts w:ascii="Calibri" w:hAnsi="Calibri"/>
                <w:color w:val="000000" w:themeColor="text1"/>
                <w:sz w:val="18"/>
                <w:lang w:val="en-GB"/>
              </w:rPr>
              <w:t>QM</w:t>
            </w:r>
          </w:p>
        </w:tc>
      </w:tr>
      <w:tr w:rsidR="002F2B45" w:rsidRPr="002F2B45" w:rsidTr="002F2B45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16:00 – 16:30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Discussion between assessors </w:t>
            </w:r>
          </w:p>
        </w:tc>
        <w:tc>
          <w:tcPr>
            <w:tcW w:w="992" w:type="dxa"/>
            <w:shd w:val="clear" w:color="auto" w:fill="auto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546B22" w:rsidP="000501F9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---</w:t>
            </w:r>
          </w:p>
        </w:tc>
      </w:tr>
      <w:tr w:rsidR="002F2B45" w:rsidRPr="002F2B45" w:rsidTr="002F2B45">
        <w:trPr>
          <w:trHeight w:val="430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0501F9" w:rsidRPr="002F2B45" w:rsidRDefault="000501F9" w:rsidP="000501F9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sz w:val="18"/>
                <w:szCs w:val="22"/>
                <w:lang w:val="en-GB"/>
              </w:rPr>
              <w:t>16:30 – 17:00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0501F9" w:rsidRPr="002F2B45" w:rsidRDefault="000501F9" w:rsidP="00546B22">
            <w:pPr>
              <w:contextualSpacing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 xml:space="preserve">Closing </w:t>
            </w:r>
            <w:r w:rsidR="00546B22" w:rsidRPr="002F2B45">
              <w:rPr>
                <w:rFonts w:ascii="Calibri" w:hAnsi="Calibri" w:cs="Calibri"/>
                <w:color w:val="000000" w:themeColor="text1"/>
                <w:lang w:val="en-GB"/>
              </w:rPr>
              <w:t>meeting</w:t>
            </w:r>
          </w:p>
        </w:tc>
        <w:tc>
          <w:tcPr>
            <w:tcW w:w="992" w:type="dxa"/>
            <w:shd w:val="clear" w:color="auto" w:fill="auto"/>
          </w:tcPr>
          <w:p w:rsidR="000501F9" w:rsidRPr="002F2B45" w:rsidRDefault="000501F9" w:rsidP="000501F9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01F9" w:rsidRPr="002F2B45" w:rsidRDefault="000501F9" w:rsidP="000501F9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LA, 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1F9" w:rsidRPr="002F2B45" w:rsidRDefault="00546B22" w:rsidP="000501F9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F2B45">
              <w:rPr>
                <w:rFonts w:ascii="Calibri" w:hAnsi="Calibri" w:cs="Calibri"/>
                <w:color w:val="000000" w:themeColor="text1"/>
                <w:lang w:val="en-GB"/>
              </w:rPr>
              <w:t>MR, QM, TM</w:t>
            </w:r>
          </w:p>
        </w:tc>
      </w:tr>
    </w:tbl>
    <w:p w:rsidR="00071445" w:rsidRPr="002F2B45" w:rsidRDefault="00071445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p w:rsidR="00A63A56" w:rsidRPr="002F2B45" w:rsidRDefault="00A63A56" w:rsidP="005A39E3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p w:rsidR="00F7040C" w:rsidRPr="00F23E55" w:rsidRDefault="005A39E3" w:rsidP="00F7040C">
      <w:pPr>
        <w:numPr>
          <w:ilvl w:val="0"/>
          <w:numId w:val="9"/>
        </w:num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</w:pPr>
      <w:r w:rsidRPr="002F2B4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 xml:space="preserve">Activities to be </w:t>
      </w:r>
      <w:r w:rsidRPr="00F23E5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witnessed</w:t>
      </w:r>
      <w:r w:rsidR="00990A09" w:rsidRPr="00F23E5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>/ Evaluated:</w:t>
      </w:r>
      <w:r w:rsidR="00A32559" w:rsidRPr="00F23E5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en-GB"/>
        </w:rPr>
        <w:t xml:space="preserve"> </w:t>
      </w:r>
    </w:p>
    <w:p w:rsidR="005A39E3" w:rsidRPr="00F23E55" w:rsidRDefault="005A39E3" w:rsidP="005A39E3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tbl>
      <w:tblPr>
        <w:tblW w:w="983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2752"/>
        <w:gridCol w:w="3240"/>
        <w:gridCol w:w="1229"/>
        <w:gridCol w:w="1701"/>
      </w:tblGrid>
      <w:tr w:rsidR="002F2B45" w:rsidRPr="00F23E55" w:rsidTr="00555DA0">
        <w:trPr>
          <w:cantSplit/>
          <w:trHeight w:val="671"/>
          <w:tblHeader/>
          <w:jc w:val="center"/>
        </w:trPr>
        <w:tc>
          <w:tcPr>
            <w:tcW w:w="908" w:type="dxa"/>
            <w:shd w:val="clear" w:color="auto" w:fill="F2F2F2" w:themeFill="background1" w:themeFillShade="F2"/>
            <w:vAlign w:val="center"/>
          </w:tcPr>
          <w:p w:rsidR="005A39E3" w:rsidRPr="00F23E55" w:rsidRDefault="005A39E3" w:rsidP="002C6D36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Date /</w:t>
            </w: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br/>
              <w:t>Time</w:t>
            </w:r>
          </w:p>
        </w:tc>
        <w:tc>
          <w:tcPr>
            <w:tcW w:w="2752" w:type="dxa"/>
            <w:shd w:val="clear" w:color="auto" w:fill="F2F2F2" w:themeFill="background1" w:themeFillShade="F2"/>
            <w:vAlign w:val="center"/>
          </w:tcPr>
          <w:p w:rsidR="005A39E3" w:rsidRPr="00F23E55" w:rsidRDefault="005A39E3" w:rsidP="002C6D36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Parameter/Test/Measurand</w:t>
            </w:r>
            <w:r w:rsidR="00DF5FD5"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/Item/Product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5A39E3" w:rsidRPr="00F23E55" w:rsidRDefault="002C2E1C" w:rsidP="002C6D36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Standard/Method/requested equipment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5A39E3" w:rsidRPr="00F23E55" w:rsidRDefault="005A39E3" w:rsidP="002C2E1C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  <w:t>Assess</w:t>
            </w:r>
            <w:r w:rsidR="002C2E1C" w:rsidRPr="00F23E55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  <w:t>or</w:t>
            </w:r>
            <w:r w:rsidR="00A83DD7" w:rsidRPr="00F23E55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  <w:t>/ Expert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9E3" w:rsidRPr="00F23E55" w:rsidRDefault="005A39E3" w:rsidP="002C6D36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Location</w:t>
            </w:r>
          </w:p>
          <w:p w:rsidR="005A39E3" w:rsidRPr="00F23E55" w:rsidRDefault="005A39E3" w:rsidP="002C6D36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  <w:t>(Permanent site</w:t>
            </w:r>
            <w:r w:rsidR="002C2E1C" w:rsidRPr="00F23E55"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  <w:t>,</w:t>
            </w:r>
          </w:p>
          <w:p w:rsidR="005A39E3" w:rsidRPr="00F23E55" w:rsidRDefault="005A39E3" w:rsidP="002C6D36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  <w:t>Mobile site</w:t>
            </w:r>
            <w:r w:rsidR="002C2E1C" w:rsidRPr="00F23E55"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  <w:t>,</w:t>
            </w:r>
          </w:p>
          <w:p w:rsidR="005A39E3" w:rsidRPr="00F23E55" w:rsidRDefault="005A39E3" w:rsidP="00705CA0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 w:val="18"/>
                <w:lang w:val="en-GB"/>
              </w:rPr>
              <w:t>Client site)</w:t>
            </w:r>
          </w:p>
        </w:tc>
      </w:tr>
      <w:tr w:rsidR="002F2B45" w:rsidRPr="00F23E55" w:rsidTr="00990A09">
        <w:trPr>
          <w:cantSplit/>
          <w:trHeight w:val="508"/>
          <w:jc w:val="center"/>
        </w:trPr>
        <w:tc>
          <w:tcPr>
            <w:tcW w:w="908" w:type="dxa"/>
            <w:shd w:val="clear" w:color="auto" w:fill="auto"/>
          </w:tcPr>
          <w:p w:rsidR="005A39E3" w:rsidRPr="00F23E55" w:rsidRDefault="005A39E3" w:rsidP="002C6D36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52" w:type="dxa"/>
            <w:shd w:val="clear" w:color="auto" w:fill="auto"/>
          </w:tcPr>
          <w:p w:rsidR="005A39E3" w:rsidRPr="00F23E55" w:rsidRDefault="005A39E3" w:rsidP="002C6D36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5A39E3" w:rsidRPr="00F23E55" w:rsidRDefault="005A39E3" w:rsidP="002C6D36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:rsidR="005A39E3" w:rsidRPr="00F23E55" w:rsidRDefault="005A39E3" w:rsidP="002C6D36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5A39E3" w:rsidRPr="00F23E55" w:rsidRDefault="005A39E3" w:rsidP="002C6D36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2F2B45" w:rsidRPr="00F23E55" w:rsidTr="00990A09">
        <w:trPr>
          <w:cantSplit/>
          <w:trHeight w:val="589"/>
          <w:jc w:val="center"/>
        </w:trPr>
        <w:tc>
          <w:tcPr>
            <w:tcW w:w="908" w:type="dxa"/>
            <w:shd w:val="clear" w:color="auto" w:fill="auto"/>
          </w:tcPr>
          <w:p w:rsidR="005A39E3" w:rsidRPr="00F23E55" w:rsidRDefault="005A39E3" w:rsidP="002C6D36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52" w:type="dxa"/>
            <w:shd w:val="clear" w:color="auto" w:fill="auto"/>
          </w:tcPr>
          <w:p w:rsidR="005A39E3" w:rsidRPr="00F23E55" w:rsidRDefault="005A39E3" w:rsidP="002C6D36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5A39E3" w:rsidRPr="00F23E55" w:rsidRDefault="005A39E3" w:rsidP="002C6D36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29" w:type="dxa"/>
            <w:shd w:val="clear" w:color="auto" w:fill="auto"/>
          </w:tcPr>
          <w:p w:rsidR="005A39E3" w:rsidRPr="00F23E55" w:rsidRDefault="005A39E3" w:rsidP="002C6D36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5A39E3" w:rsidRPr="00F23E55" w:rsidRDefault="005A39E3" w:rsidP="002C6D36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F7040C" w:rsidRPr="00F23E55" w:rsidTr="00521369">
        <w:trPr>
          <w:cantSplit/>
          <w:trHeight w:val="284"/>
          <w:jc w:val="center"/>
        </w:trPr>
        <w:tc>
          <w:tcPr>
            <w:tcW w:w="9830" w:type="dxa"/>
            <w:gridSpan w:val="5"/>
            <w:shd w:val="clear" w:color="auto" w:fill="auto"/>
          </w:tcPr>
          <w:p w:rsidR="00F7040C" w:rsidRPr="00F23E55" w:rsidRDefault="00F7040C" w:rsidP="002C6D36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</w:tbl>
    <w:p w:rsidR="005A39E3" w:rsidRPr="00F23E55" w:rsidRDefault="005A39E3" w:rsidP="005A39E3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p w:rsidR="00F7040C" w:rsidRPr="00F23E55" w:rsidRDefault="00F7040C" w:rsidP="00F7040C">
      <w:pPr>
        <w:pStyle w:val="ListParagraph"/>
        <w:numPr>
          <w:ilvl w:val="0"/>
          <w:numId w:val="9"/>
        </w:numPr>
        <w:rPr>
          <w:rFonts w:cs="Calibri"/>
          <w:b/>
          <w:bCs/>
          <w:color w:val="000000" w:themeColor="text1"/>
          <w:szCs w:val="22"/>
          <w:u w:val="single"/>
          <w:lang w:val="en-GB"/>
        </w:rPr>
      </w:pPr>
      <w:r w:rsidRPr="00F23E55">
        <w:rPr>
          <w:rFonts w:cs="Calibri"/>
          <w:b/>
          <w:bCs/>
          <w:color w:val="000000" w:themeColor="text1"/>
          <w:szCs w:val="22"/>
          <w:u w:val="single"/>
          <w:lang w:val="en-GB"/>
        </w:rPr>
        <w:t>Staff to be interviewed/ witnessed:</w:t>
      </w:r>
    </w:p>
    <w:p w:rsidR="00F7040C" w:rsidRPr="00F23E55" w:rsidRDefault="00F7040C" w:rsidP="00F7040C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tbl>
      <w:tblPr>
        <w:tblW w:w="983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2700"/>
        <w:gridCol w:w="1958"/>
        <w:gridCol w:w="1642"/>
        <w:gridCol w:w="1288"/>
      </w:tblGrid>
      <w:tr w:rsidR="00F7040C" w:rsidRPr="002F2B45" w:rsidTr="00555DA0">
        <w:trPr>
          <w:cantSplit/>
          <w:trHeight w:val="671"/>
          <w:tblHeader/>
          <w:jc w:val="center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:rsidR="00F7040C" w:rsidRPr="00F23E55" w:rsidRDefault="00977A7E" w:rsidP="009E4047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Name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7040C" w:rsidRPr="00F23E55" w:rsidRDefault="00977A7E" w:rsidP="009E4047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 xml:space="preserve">Date/ Time 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F7040C" w:rsidRPr="00F23E55" w:rsidRDefault="00F7040C" w:rsidP="009E4047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 xml:space="preserve">Position 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:rsidR="00F7040C" w:rsidRPr="00F23E55" w:rsidRDefault="00F7040C" w:rsidP="009E4047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n-GB"/>
              </w:rPr>
              <w:t>Assessor/ Expert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F7040C" w:rsidRPr="00A83DD7" w:rsidRDefault="00977A7E" w:rsidP="00F7040C">
            <w:pPr>
              <w:pStyle w:val="text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</w:pPr>
            <w:r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Interview</w:t>
            </w:r>
            <w:r w:rsidR="00F7040C" w:rsidRPr="00F23E55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>/ witnessed</w:t>
            </w:r>
            <w:r w:rsidR="00F7040C">
              <w:rPr>
                <w:rFonts w:ascii="Calibri" w:hAnsi="Calibri" w:cs="Calibri"/>
                <w:b/>
                <w:bCs/>
                <w:color w:val="000000" w:themeColor="text1"/>
                <w:szCs w:val="28"/>
                <w:lang w:val="en-GB"/>
              </w:rPr>
              <w:t xml:space="preserve">  </w:t>
            </w:r>
          </w:p>
        </w:tc>
      </w:tr>
      <w:tr w:rsidR="00F7040C" w:rsidRPr="002F2B45" w:rsidTr="00F7040C">
        <w:trPr>
          <w:cantSplit/>
          <w:trHeight w:val="284"/>
          <w:jc w:val="center"/>
        </w:trPr>
        <w:tc>
          <w:tcPr>
            <w:tcW w:w="2242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88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F7040C" w:rsidRPr="002F2B45" w:rsidTr="00F7040C">
        <w:trPr>
          <w:cantSplit/>
          <w:trHeight w:val="284"/>
          <w:jc w:val="center"/>
        </w:trPr>
        <w:tc>
          <w:tcPr>
            <w:tcW w:w="2242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88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F7040C" w:rsidRPr="002F2B45" w:rsidTr="00F7040C">
        <w:trPr>
          <w:cantSplit/>
          <w:trHeight w:val="284"/>
          <w:jc w:val="center"/>
        </w:trPr>
        <w:tc>
          <w:tcPr>
            <w:tcW w:w="2242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88" w:type="dxa"/>
            <w:shd w:val="clear" w:color="auto" w:fill="auto"/>
          </w:tcPr>
          <w:p w:rsidR="00F7040C" w:rsidRPr="002F2B45" w:rsidRDefault="00F7040C" w:rsidP="009E4047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  <w:tr w:rsidR="00977A7E" w:rsidRPr="002F2B45" w:rsidTr="00F7040C">
        <w:trPr>
          <w:cantSplit/>
          <w:trHeight w:val="284"/>
          <w:jc w:val="center"/>
        </w:trPr>
        <w:tc>
          <w:tcPr>
            <w:tcW w:w="2242" w:type="dxa"/>
            <w:shd w:val="clear" w:color="auto" w:fill="auto"/>
          </w:tcPr>
          <w:p w:rsidR="00977A7E" w:rsidRPr="002F2B45" w:rsidRDefault="00977A7E" w:rsidP="009E4047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977A7E" w:rsidRPr="002F2B45" w:rsidRDefault="00977A7E" w:rsidP="009E4047">
            <w:pPr>
              <w:pStyle w:val="textetableau"/>
              <w:jc w:val="both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:rsidR="00977A7E" w:rsidRPr="002F2B45" w:rsidRDefault="00977A7E" w:rsidP="009E4047">
            <w:pPr>
              <w:pStyle w:val="textetableau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642" w:type="dxa"/>
            <w:shd w:val="clear" w:color="auto" w:fill="auto"/>
          </w:tcPr>
          <w:p w:rsidR="00977A7E" w:rsidRPr="002F2B45" w:rsidRDefault="00977A7E" w:rsidP="009E4047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  <w:tc>
          <w:tcPr>
            <w:tcW w:w="1288" w:type="dxa"/>
            <w:shd w:val="clear" w:color="auto" w:fill="auto"/>
          </w:tcPr>
          <w:p w:rsidR="00977A7E" w:rsidRPr="002F2B45" w:rsidRDefault="00977A7E" w:rsidP="009E4047">
            <w:pPr>
              <w:pStyle w:val="textetableau"/>
              <w:jc w:val="center"/>
              <w:rPr>
                <w:rFonts w:ascii="Calibri" w:hAnsi="Calibri" w:cs="Calibri"/>
                <w:color w:val="000000" w:themeColor="text1"/>
                <w:szCs w:val="28"/>
                <w:lang w:val="en-GB"/>
              </w:rPr>
            </w:pPr>
          </w:p>
        </w:tc>
      </w:tr>
    </w:tbl>
    <w:p w:rsidR="00D82F64" w:rsidRDefault="00102DC5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  <w:tab/>
      </w:r>
    </w:p>
    <w:p w:rsidR="00977A7E" w:rsidRDefault="00977A7E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</w:p>
    <w:p w:rsidR="00977A7E" w:rsidRDefault="00977A7E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</w:p>
    <w:p w:rsidR="00977A7E" w:rsidRDefault="00977A7E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</w:p>
    <w:p w:rsidR="00977A7E" w:rsidRDefault="00977A7E">
      <w:pPr>
        <w:rPr>
          <w:rFonts w:ascii="Calibri" w:hAnsi="Calibri" w:cs="Calibri"/>
          <w:b/>
          <w:bCs/>
          <w:color w:val="000000" w:themeColor="text1"/>
          <w:sz w:val="22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7"/>
        <w:gridCol w:w="1530"/>
        <w:gridCol w:w="4231"/>
      </w:tblGrid>
      <w:tr w:rsidR="00D82F64" w:rsidRPr="008D6A2F" w:rsidTr="00782DF4">
        <w:trPr>
          <w:cantSplit/>
          <w:trHeight w:hRule="exact" w:val="944"/>
          <w:jc w:val="center"/>
        </w:trPr>
        <w:tc>
          <w:tcPr>
            <w:tcW w:w="4557" w:type="dxa"/>
            <w:tcBorders>
              <w:bottom w:val="nil"/>
            </w:tcBorders>
            <w:vAlign w:val="center"/>
          </w:tcPr>
          <w:p w:rsidR="00D82F64" w:rsidRPr="008D6A2F" w:rsidRDefault="00D82F64" w:rsidP="007E4DFD">
            <w:pPr>
              <w:pStyle w:val="textetableau"/>
              <w:keepNext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lastRenderedPageBreak/>
              <w:t xml:space="preserve">Assessment </w:t>
            </w:r>
            <w:r w:rsidR="007E4DFD">
              <w:rPr>
                <w:rFonts w:ascii="Calibri" w:hAnsi="Calibri" w:cs="Calibri"/>
                <w:b/>
                <w:bCs/>
                <w:color w:val="000000"/>
                <w:lang w:val="en-GB"/>
              </w:rPr>
              <w:t>Agenda&amp; Plan prepared</w:t>
            </w: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by Lead Assessor on: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D82F64" w:rsidRPr="008D6A2F" w:rsidRDefault="00D82F64" w:rsidP="00D82F64">
            <w:pPr>
              <w:pStyle w:val="textetableau"/>
              <w:keepNext/>
              <w:ind w:left="63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>…. /…. / …..</w:t>
            </w:r>
          </w:p>
        </w:tc>
        <w:tc>
          <w:tcPr>
            <w:tcW w:w="4231" w:type="dxa"/>
            <w:tcBorders>
              <w:bottom w:val="nil"/>
            </w:tcBorders>
            <w:vAlign w:val="center"/>
          </w:tcPr>
          <w:p w:rsidR="00D82F64" w:rsidRPr="008D6A2F" w:rsidRDefault="00D82F64" w:rsidP="00782DF4">
            <w:pPr>
              <w:pStyle w:val="textetableau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 xml:space="preserve">          Name:  </w:t>
            </w:r>
          </w:p>
        </w:tc>
      </w:tr>
      <w:tr w:rsidR="00D82F64" w:rsidRPr="008D6A2F" w:rsidTr="00782DF4">
        <w:trPr>
          <w:cantSplit/>
          <w:trHeight w:hRule="exact" w:val="422"/>
          <w:jc w:val="center"/>
        </w:trPr>
        <w:tc>
          <w:tcPr>
            <w:tcW w:w="4557" w:type="dxa"/>
            <w:tcBorders>
              <w:top w:val="nil"/>
              <w:bottom w:val="single" w:sz="4" w:space="0" w:color="auto"/>
            </w:tcBorders>
            <w:vAlign w:val="center"/>
          </w:tcPr>
          <w:p w:rsidR="00D82F64" w:rsidRPr="008D6A2F" w:rsidRDefault="00D82F64" w:rsidP="00782DF4">
            <w:pPr>
              <w:pStyle w:val="textetableau"/>
              <w:keepNext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:rsidR="00D82F64" w:rsidRPr="008D6A2F" w:rsidRDefault="00D82F64" w:rsidP="00782DF4">
            <w:pPr>
              <w:pStyle w:val="textetableau"/>
              <w:keepNext/>
              <w:ind w:left="63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231" w:type="dxa"/>
            <w:tcBorders>
              <w:top w:val="nil"/>
              <w:bottom w:val="single" w:sz="4" w:space="0" w:color="auto"/>
            </w:tcBorders>
            <w:vAlign w:val="center"/>
          </w:tcPr>
          <w:p w:rsidR="00D82F64" w:rsidRPr="008D6A2F" w:rsidRDefault="00D82F64" w:rsidP="00782DF4">
            <w:pPr>
              <w:pStyle w:val="textetableau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 xml:space="preserve">          Signature: </w:t>
            </w:r>
          </w:p>
        </w:tc>
      </w:tr>
    </w:tbl>
    <w:p w:rsidR="00D82F64" w:rsidRPr="008D6A2F" w:rsidRDefault="00D82F64">
      <w:pPr>
        <w:rPr>
          <w:rFonts w:ascii="Calibri" w:hAnsi="Calibri" w:cs="Calibri"/>
          <w:b/>
          <w:bCs/>
          <w:color w:val="000000" w:themeColor="text1"/>
          <w:lang w:val="en-GB"/>
        </w:rPr>
      </w:pPr>
    </w:p>
    <w:p w:rsidR="00D82F64" w:rsidRPr="008D6A2F" w:rsidRDefault="00D82F64">
      <w:pPr>
        <w:rPr>
          <w:rFonts w:ascii="Calibri" w:hAnsi="Calibri" w:cs="Calibri"/>
          <w:color w:val="000000" w:themeColor="text1"/>
          <w:lang w:val="en-GB"/>
        </w:rPr>
      </w:pPr>
    </w:p>
    <w:p w:rsidR="00B41E82" w:rsidRPr="008D6A2F" w:rsidRDefault="00B41E82" w:rsidP="00071445">
      <w:pPr>
        <w:rPr>
          <w:rFonts w:ascii="Calibri" w:hAnsi="Calibri" w:cs="Calibri"/>
          <w:color w:val="000000" w:themeColor="text1"/>
          <w:lang w:val="en-GB"/>
        </w:rPr>
      </w:pPr>
    </w:p>
    <w:tbl>
      <w:tblPr>
        <w:tblW w:w="1031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7"/>
        <w:gridCol w:w="1530"/>
        <w:gridCol w:w="4231"/>
      </w:tblGrid>
      <w:tr w:rsidR="00D82F64" w:rsidRPr="008D6A2F" w:rsidTr="00D82F64">
        <w:trPr>
          <w:cantSplit/>
          <w:trHeight w:hRule="exact" w:val="944"/>
          <w:jc w:val="center"/>
        </w:trPr>
        <w:tc>
          <w:tcPr>
            <w:tcW w:w="4557" w:type="dxa"/>
            <w:vAlign w:val="center"/>
          </w:tcPr>
          <w:p w:rsidR="00D82F64" w:rsidRPr="008D6A2F" w:rsidRDefault="00D82F64" w:rsidP="007E4DFD">
            <w:pPr>
              <w:pStyle w:val="textetableau"/>
              <w:keepNext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Assessment </w:t>
            </w:r>
            <w:r w:rsidR="007E4DFD">
              <w:rPr>
                <w:rFonts w:ascii="Calibri" w:hAnsi="Calibri" w:cs="Calibri"/>
                <w:b/>
                <w:bCs/>
                <w:color w:val="000000"/>
                <w:lang w:val="en-GB"/>
              </w:rPr>
              <w:t>Agenda &amp; Plan</w:t>
            </w: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reviewed by </w:t>
            </w:r>
            <w:r w:rsidR="007E4DFD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ENAS </w:t>
            </w:r>
            <w:r w:rsidRPr="008D6A2F">
              <w:rPr>
                <w:rFonts w:ascii="Calibri" w:hAnsi="Calibri" w:cs="Calibri"/>
                <w:b/>
                <w:bCs/>
                <w:color w:val="000000"/>
                <w:lang w:val="en-GB"/>
              </w:rPr>
              <w:t>Program Manager on:</w:t>
            </w:r>
          </w:p>
        </w:tc>
        <w:tc>
          <w:tcPr>
            <w:tcW w:w="1530" w:type="dxa"/>
            <w:vAlign w:val="center"/>
          </w:tcPr>
          <w:p w:rsidR="00D82F64" w:rsidRPr="008D6A2F" w:rsidRDefault="00D82F64" w:rsidP="00782DF4">
            <w:pPr>
              <w:pStyle w:val="textetableau"/>
              <w:keepNext/>
              <w:ind w:left="63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>…. /…. / …..</w:t>
            </w:r>
          </w:p>
        </w:tc>
        <w:tc>
          <w:tcPr>
            <w:tcW w:w="4231" w:type="dxa"/>
            <w:vAlign w:val="center"/>
          </w:tcPr>
          <w:p w:rsidR="00D82F64" w:rsidRPr="008D6A2F" w:rsidRDefault="00D82F64" w:rsidP="00782DF4">
            <w:pPr>
              <w:pStyle w:val="textetableau"/>
              <w:rPr>
                <w:rFonts w:ascii="Calibri" w:hAnsi="Calibri" w:cs="Calibri"/>
                <w:color w:val="000000"/>
                <w:lang w:val="en-GB"/>
              </w:rPr>
            </w:pPr>
            <w:r w:rsidRPr="008D6A2F">
              <w:rPr>
                <w:rFonts w:ascii="Calibri" w:hAnsi="Calibri" w:cs="Calibri"/>
                <w:color w:val="000000"/>
                <w:lang w:val="en-GB"/>
              </w:rPr>
              <w:t xml:space="preserve">          Name:  </w:t>
            </w:r>
          </w:p>
        </w:tc>
      </w:tr>
    </w:tbl>
    <w:p w:rsidR="00071445" w:rsidRPr="002F2B45" w:rsidRDefault="00071445" w:rsidP="00071445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p w:rsidR="00071445" w:rsidRPr="002F2B45" w:rsidRDefault="00071445" w:rsidP="00071445">
      <w:pPr>
        <w:rPr>
          <w:rFonts w:ascii="Calibri" w:hAnsi="Calibri" w:cs="Calibri"/>
          <w:color w:val="000000" w:themeColor="text1"/>
          <w:sz w:val="22"/>
          <w:szCs w:val="28"/>
          <w:lang w:val="en-GB"/>
        </w:rPr>
      </w:pPr>
    </w:p>
    <w:sectPr w:rsidR="00071445" w:rsidRPr="002F2B45" w:rsidSect="00C5229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124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F0" w:rsidRDefault="00694DF0">
      <w:r>
        <w:separator/>
      </w:r>
    </w:p>
  </w:endnote>
  <w:endnote w:type="continuationSeparator" w:id="0">
    <w:p w:rsidR="00694DF0" w:rsidRDefault="0069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183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445" w:rsidRDefault="00071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445" w:rsidRDefault="00071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82" w:rsidRDefault="00B41E82">
    <w:pPr>
      <w:spacing w:after="60"/>
      <w:jc w:val="center"/>
      <w:rPr>
        <w:b/>
        <w:bCs/>
        <w:color w:val="5A1E50"/>
        <w:sz w:val="12"/>
      </w:rPr>
    </w:pPr>
    <w:r>
      <w:rPr>
        <w:b/>
        <w:bCs/>
        <w:color w:val="5A1E50"/>
        <w:sz w:val="12"/>
      </w:rPr>
      <w:t xml:space="preserve">© </w:t>
    </w:r>
    <w:proofErr w:type="spellStart"/>
    <w:r>
      <w:rPr>
        <w:b/>
        <w:bCs/>
        <w:color w:val="5A1E50"/>
        <w:sz w:val="12"/>
      </w:rPr>
      <w:t>Toute</w:t>
    </w:r>
    <w:proofErr w:type="spellEnd"/>
    <w:r>
      <w:rPr>
        <w:b/>
        <w:bCs/>
        <w:color w:val="5A1E50"/>
        <w:sz w:val="12"/>
      </w:rPr>
      <w:t xml:space="preserve"> reproduction </w:t>
    </w:r>
    <w:proofErr w:type="spellStart"/>
    <w:r>
      <w:rPr>
        <w:b/>
        <w:bCs/>
        <w:color w:val="5A1E50"/>
        <w:sz w:val="12"/>
      </w:rPr>
      <w:t>intégrale</w:t>
    </w:r>
    <w:proofErr w:type="spellEnd"/>
    <w:r>
      <w:rPr>
        <w:b/>
        <w:bCs/>
        <w:color w:val="5A1E50"/>
        <w:sz w:val="12"/>
      </w:rPr>
      <w:t xml:space="preserve"> </w:t>
    </w:r>
    <w:proofErr w:type="spellStart"/>
    <w:r>
      <w:rPr>
        <w:b/>
        <w:bCs/>
        <w:color w:val="5A1E50"/>
        <w:sz w:val="12"/>
      </w:rPr>
      <w:t>ou</w:t>
    </w:r>
    <w:proofErr w:type="spellEnd"/>
    <w:r>
      <w:rPr>
        <w:b/>
        <w:bCs/>
        <w:color w:val="5A1E50"/>
        <w:sz w:val="12"/>
      </w:rPr>
      <w:t xml:space="preserve"> </w:t>
    </w:r>
    <w:proofErr w:type="spellStart"/>
    <w:r>
      <w:rPr>
        <w:b/>
        <w:bCs/>
        <w:color w:val="5A1E50"/>
        <w:sz w:val="12"/>
      </w:rPr>
      <w:t>partielle</w:t>
    </w:r>
    <w:proofErr w:type="spellEnd"/>
    <w:r>
      <w:rPr>
        <w:b/>
        <w:bCs/>
        <w:color w:val="5A1E50"/>
        <w:sz w:val="12"/>
      </w:rPr>
      <w:t xml:space="preserve">, </w:t>
    </w:r>
    <w:proofErr w:type="spellStart"/>
    <w:r>
      <w:rPr>
        <w:b/>
        <w:bCs/>
        <w:color w:val="5A1E50"/>
        <w:sz w:val="12"/>
      </w:rPr>
      <w:t>faite</w:t>
    </w:r>
    <w:proofErr w:type="spellEnd"/>
    <w:r>
      <w:rPr>
        <w:b/>
        <w:bCs/>
        <w:color w:val="5A1E50"/>
        <w:sz w:val="12"/>
      </w:rPr>
      <w:t xml:space="preserve"> </w:t>
    </w:r>
    <w:proofErr w:type="spellStart"/>
    <w:r>
      <w:rPr>
        <w:b/>
        <w:bCs/>
        <w:color w:val="5A1E50"/>
        <w:sz w:val="12"/>
      </w:rPr>
      <w:t>en</w:t>
    </w:r>
    <w:proofErr w:type="spellEnd"/>
    <w:r>
      <w:rPr>
        <w:b/>
        <w:bCs/>
        <w:color w:val="5A1E50"/>
        <w:sz w:val="12"/>
      </w:rPr>
      <w:t xml:space="preserve"> </w:t>
    </w:r>
    <w:proofErr w:type="spellStart"/>
    <w:r>
      <w:rPr>
        <w:b/>
        <w:bCs/>
        <w:color w:val="5A1E50"/>
        <w:sz w:val="12"/>
      </w:rPr>
      <w:t>dehors</w:t>
    </w:r>
    <w:proofErr w:type="spellEnd"/>
    <w:r>
      <w:rPr>
        <w:b/>
        <w:bCs/>
        <w:color w:val="5A1E50"/>
        <w:sz w:val="12"/>
      </w:rPr>
      <w:t xml:space="preserve"> </w:t>
    </w:r>
    <w:proofErr w:type="spellStart"/>
    <w:r>
      <w:rPr>
        <w:b/>
        <w:bCs/>
        <w:color w:val="5A1E50"/>
        <w:sz w:val="12"/>
      </w:rPr>
      <w:t>d’une</w:t>
    </w:r>
    <w:proofErr w:type="spellEnd"/>
    <w:r>
      <w:rPr>
        <w:b/>
        <w:bCs/>
        <w:color w:val="5A1E50"/>
        <w:sz w:val="12"/>
      </w:rPr>
      <w:t xml:space="preserve"> </w:t>
    </w:r>
    <w:proofErr w:type="spellStart"/>
    <w:r>
      <w:rPr>
        <w:b/>
        <w:bCs/>
        <w:color w:val="5A1E50"/>
        <w:sz w:val="12"/>
      </w:rPr>
      <w:t>autorisation</w:t>
    </w:r>
    <w:proofErr w:type="spellEnd"/>
    <w:r>
      <w:rPr>
        <w:b/>
        <w:bCs/>
        <w:color w:val="5A1E50"/>
        <w:sz w:val="12"/>
      </w:rPr>
      <w:t xml:space="preserve"> </w:t>
    </w:r>
    <w:proofErr w:type="spellStart"/>
    <w:r>
      <w:rPr>
        <w:b/>
        <w:bCs/>
        <w:color w:val="5A1E50"/>
        <w:sz w:val="12"/>
      </w:rPr>
      <w:t>expresse</w:t>
    </w:r>
    <w:proofErr w:type="spellEnd"/>
    <w:r>
      <w:rPr>
        <w:b/>
        <w:bCs/>
        <w:color w:val="5A1E50"/>
        <w:sz w:val="12"/>
      </w:rPr>
      <w:t xml:space="preserve"> </w:t>
    </w:r>
    <w:proofErr w:type="spellStart"/>
    <w:r>
      <w:rPr>
        <w:b/>
        <w:bCs/>
        <w:color w:val="5A1E50"/>
        <w:sz w:val="12"/>
      </w:rPr>
      <w:t>d’AFNOR</w:t>
    </w:r>
    <w:proofErr w:type="spellEnd"/>
    <w:r>
      <w:rPr>
        <w:b/>
        <w:bCs/>
        <w:color w:val="5A1E50"/>
        <w:sz w:val="12"/>
      </w:rPr>
      <w:t xml:space="preserve"> Certification </w:t>
    </w:r>
    <w:proofErr w:type="spellStart"/>
    <w:r>
      <w:rPr>
        <w:b/>
        <w:bCs/>
        <w:color w:val="5A1E50"/>
        <w:sz w:val="12"/>
      </w:rPr>
      <w:t>ou</w:t>
    </w:r>
    <w:proofErr w:type="spellEnd"/>
    <w:r>
      <w:rPr>
        <w:b/>
        <w:bCs/>
        <w:color w:val="5A1E50"/>
        <w:sz w:val="12"/>
      </w:rPr>
      <w:t xml:space="preserve"> de </w:t>
    </w:r>
    <w:proofErr w:type="spellStart"/>
    <w:r>
      <w:rPr>
        <w:b/>
        <w:bCs/>
        <w:color w:val="5A1E50"/>
        <w:sz w:val="12"/>
      </w:rPr>
      <w:t>ses</w:t>
    </w:r>
    <w:proofErr w:type="spellEnd"/>
    <w:r>
      <w:rPr>
        <w:b/>
        <w:bCs/>
        <w:color w:val="5A1E50"/>
        <w:sz w:val="12"/>
      </w:rPr>
      <w:t xml:space="preserve"> </w:t>
    </w:r>
    <w:proofErr w:type="spellStart"/>
    <w:r>
      <w:rPr>
        <w:b/>
        <w:bCs/>
        <w:color w:val="5A1E50"/>
        <w:sz w:val="12"/>
      </w:rPr>
      <w:t>ayants</w:t>
    </w:r>
    <w:proofErr w:type="spellEnd"/>
    <w:r>
      <w:rPr>
        <w:b/>
        <w:bCs/>
        <w:color w:val="5A1E50"/>
        <w:sz w:val="12"/>
      </w:rPr>
      <w:t xml:space="preserve"> cause, </w:t>
    </w:r>
    <w:proofErr w:type="spellStart"/>
    <w:r>
      <w:rPr>
        <w:b/>
        <w:bCs/>
        <w:color w:val="5A1E50"/>
        <w:sz w:val="12"/>
      </w:rPr>
      <w:t>est</w:t>
    </w:r>
    <w:proofErr w:type="spellEnd"/>
    <w:r>
      <w:rPr>
        <w:b/>
        <w:bCs/>
        <w:color w:val="5A1E50"/>
        <w:sz w:val="12"/>
      </w:rPr>
      <w:t xml:space="preserve"> </w:t>
    </w:r>
    <w:proofErr w:type="spellStart"/>
    <w:r>
      <w:rPr>
        <w:b/>
        <w:bCs/>
        <w:color w:val="5A1E50"/>
        <w:sz w:val="12"/>
      </w:rPr>
      <w:t>illicite</w:t>
    </w:r>
    <w:proofErr w:type="spellEnd"/>
    <w:r>
      <w:rPr>
        <w:b/>
        <w:bCs/>
        <w:color w:val="5A1E50"/>
        <w:sz w:val="12"/>
      </w:rPr>
      <w:t>.  OC/E/10138 V9 - 2008/10</w:t>
    </w:r>
  </w:p>
  <w:tbl>
    <w:tblPr>
      <w:tblW w:w="0" w:type="auto"/>
      <w:tblBorders>
        <w:top w:val="single" w:sz="4" w:space="0" w:color="5A1E5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0"/>
      <w:gridCol w:w="2990"/>
      <w:gridCol w:w="2990"/>
      <w:gridCol w:w="1374"/>
    </w:tblGrid>
    <w:tr w:rsidR="00B41E82">
      <w:trPr>
        <w:cantSplit/>
        <w:trHeight w:hRule="exact" w:val="284"/>
      </w:trPr>
      <w:tc>
        <w:tcPr>
          <w:tcW w:w="2990" w:type="dxa"/>
          <w:vAlign w:val="bottom"/>
        </w:tcPr>
        <w:p w:rsidR="00B41E82" w:rsidRDefault="00B41E82">
          <w:pPr>
            <w:pStyle w:val="Footer"/>
            <w:rPr>
              <w:b/>
              <w:bCs/>
              <w:color w:val="5A1E50"/>
              <w:sz w:val="18"/>
            </w:rPr>
          </w:pPr>
          <w:proofErr w:type="spellStart"/>
          <w:r>
            <w:rPr>
              <w:b/>
              <w:bCs/>
              <w:color w:val="5A1E50"/>
              <w:sz w:val="18"/>
            </w:rPr>
            <w:t>Annexe</w:t>
          </w:r>
          <w:proofErr w:type="spellEnd"/>
          <w:r>
            <w:rPr>
              <w:b/>
              <w:bCs/>
              <w:color w:val="5A1E50"/>
              <w:sz w:val="18"/>
            </w:rPr>
            <w:t xml:space="preserve"> au rapport </w:t>
          </w:r>
          <w:proofErr w:type="spellStart"/>
          <w:r>
            <w:rPr>
              <w:b/>
              <w:bCs/>
              <w:color w:val="5A1E50"/>
              <w:sz w:val="18"/>
            </w:rPr>
            <w:t>d’audit</w:t>
          </w:r>
          <w:proofErr w:type="spellEnd"/>
        </w:p>
      </w:tc>
      <w:tc>
        <w:tcPr>
          <w:tcW w:w="2990" w:type="dxa"/>
          <w:vAlign w:val="bottom"/>
        </w:tcPr>
        <w:p w:rsidR="00B41E82" w:rsidRDefault="00B41E82">
          <w:pPr>
            <w:pStyle w:val="Footer"/>
            <w:jc w:val="center"/>
            <w:rPr>
              <w:b/>
              <w:bCs/>
              <w:color w:val="5A1E50"/>
              <w:sz w:val="18"/>
            </w:rPr>
          </w:pPr>
          <w:r>
            <w:rPr>
              <w:b/>
              <w:bCs/>
              <w:color w:val="5A1E50"/>
              <w:sz w:val="18"/>
            </w:rPr>
            <w:t>AFNOR Certification</w:t>
          </w:r>
        </w:p>
      </w:tc>
      <w:tc>
        <w:tcPr>
          <w:tcW w:w="2990" w:type="dxa"/>
          <w:vAlign w:val="bottom"/>
        </w:tcPr>
        <w:p w:rsidR="00B41E82" w:rsidRPr="00112226" w:rsidRDefault="00B41E82">
          <w:pPr>
            <w:pStyle w:val="Footer"/>
            <w:jc w:val="center"/>
            <w:rPr>
              <w:b/>
              <w:bCs/>
              <w:color w:val="5A1E50"/>
              <w:sz w:val="16"/>
            </w:rPr>
          </w:pPr>
          <w:proofErr w:type="spellStart"/>
          <w:r w:rsidRPr="00112226">
            <w:rPr>
              <w:b/>
              <w:bCs/>
              <w:color w:val="5A1E50"/>
              <w:sz w:val="16"/>
            </w:rPr>
            <w:t>Organisme</w:t>
          </w:r>
          <w:proofErr w:type="spellEnd"/>
          <w:r w:rsidRPr="00112226">
            <w:rPr>
              <w:b/>
              <w:bCs/>
              <w:color w:val="5A1E50"/>
              <w:sz w:val="16"/>
            </w:rPr>
            <w:t xml:space="preserve"> </w:t>
          </w:r>
          <w:r w:rsidR="001F19FB">
            <w:fldChar w:fldCharType="begin"/>
          </w:r>
          <w:r w:rsidR="001F19FB" w:rsidRPr="00245F8F">
            <w:instrText xml:space="preserve"> REF Reference_Organisme  \* MERGEFORMAT </w:instrText>
          </w:r>
          <w:r w:rsidR="001F19FB">
            <w:fldChar w:fldCharType="separate"/>
          </w:r>
          <w:r w:rsidR="00672803">
            <w:rPr>
              <w:b/>
              <w:bCs/>
            </w:rPr>
            <w:t>Error! Reference source not found.</w:t>
          </w:r>
          <w:r w:rsidR="001F19FB">
            <w:rPr>
              <w:b/>
              <w:bCs/>
              <w:noProof/>
              <w:color w:val="5A1E50"/>
              <w:sz w:val="24"/>
            </w:rPr>
            <w:fldChar w:fldCharType="end"/>
          </w:r>
        </w:p>
      </w:tc>
      <w:tc>
        <w:tcPr>
          <w:tcW w:w="1374" w:type="dxa"/>
          <w:vAlign w:val="bottom"/>
        </w:tcPr>
        <w:p w:rsidR="00B41E82" w:rsidRDefault="00B41E82">
          <w:pPr>
            <w:pStyle w:val="Footer"/>
            <w:jc w:val="right"/>
            <w:rPr>
              <w:b/>
              <w:bCs/>
              <w:color w:val="5A1E50"/>
              <w:sz w:val="16"/>
            </w:rPr>
          </w:pPr>
          <w:r>
            <w:rPr>
              <w:b/>
              <w:bCs/>
              <w:color w:val="5A1E50"/>
              <w:sz w:val="16"/>
            </w:rPr>
            <w:t xml:space="preserve">page </w:t>
          </w:r>
          <w:r w:rsidR="00C52291">
            <w:rPr>
              <w:rStyle w:val="PageNumber"/>
              <w:b/>
              <w:bCs/>
              <w:color w:val="5A1E50"/>
              <w:sz w:val="16"/>
            </w:rPr>
            <w:fldChar w:fldCharType="begin"/>
          </w:r>
          <w:r>
            <w:rPr>
              <w:rStyle w:val="PageNumber"/>
              <w:b/>
              <w:bCs/>
              <w:color w:val="5A1E50"/>
              <w:sz w:val="16"/>
            </w:rPr>
            <w:instrText xml:space="preserve"> PAGE </w:instrText>
          </w:r>
          <w:r w:rsidR="00C52291">
            <w:rPr>
              <w:rStyle w:val="PageNumber"/>
              <w:b/>
              <w:bCs/>
              <w:color w:val="5A1E50"/>
              <w:sz w:val="16"/>
            </w:rPr>
            <w:fldChar w:fldCharType="separate"/>
          </w:r>
          <w:r>
            <w:rPr>
              <w:rStyle w:val="PageNumber"/>
              <w:b/>
              <w:bCs/>
              <w:noProof/>
              <w:color w:val="5A1E50"/>
              <w:sz w:val="16"/>
            </w:rPr>
            <w:t>1</w:t>
          </w:r>
          <w:r w:rsidR="00C52291">
            <w:rPr>
              <w:rStyle w:val="PageNumber"/>
              <w:b/>
              <w:bCs/>
              <w:color w:val="5A1E50"/>
              <w:sz w:val="16"/>
            </w:rPr>
            <w:fldChar w:fldCharType="end"/>
          </w:r>
          <w:r>
            <w:rPr>
              <w:b/>
              <w:bCs/>
              <w:color w:val="5A1E50"/>
              <w:sz w:val="16"/>
            </w:rPr>
            <w:t xml:space="preserve"> sur </w:t>
          </w:r>
          <w:r w:rsidR="00C52291">
            <w:rPr>
              <w:rStyle w:val="PageNumber"/>
              <w:b/>
              <w:bCs/>
              <w:color w:val="5A1E50"/>
              <w:sz w:val="16"/>
            </w:rPr>
            <w:fldChar w:fldCharType="begin"/>
          </w:r>
          <w:r>
            <w:rPr>
              <w:rStyle w:val="PageNumber"/>
              <w:b/>
              <w:bCs/>
              <w:color w:val="5A1E50"/>
              <w:sz w:val="16"/>
            </w:rPr>
            <w:instrText xml:space="preserve"> NUMPAGES </w:instrText>
          </w:r>
          <w:r w:rsidR="00C52291">
            <w:rPr>
              <w:rStyle w:val="PageNumber"/>
              <w:b/>
              <w:bCs/>
              <w:color w:val="5A1E50"/>
              <w:sz w:val="16"/>
            </w:rPr>
            <w:fldChar w:fldCharType="separate"/>
          </w:r>
          <w:r w:rsidR="00672803">
            <w:rPr>
              <w:rStyle w:val="PageNumber"/>
              <w:b/>
              <w:bCs/>
              <w:noProof/>
              <w:color w:val="5A1E50"/>
              <w:sz w:val="16"/>
            </w:rPr>
            <w:t>4</w:t>
          </w:r>
          <w:r w:rsidR="00C52291">
            <w:rPr>
              <w:rStyle w:val="PageNumber"/>
              <w:b/>
              <w:bCs/>
              <w:color w:val="5A1E50"/>
              <w:sz w:val="16"/>
            </w:rPr>
            <w:fldChar w:fldCharType="end"/>
          </w:r>
        </w:p>
      </w:tc>
    </w:tr>
  </w:tbl>
  <w:p w:rsidR="00B41E82" w:rsidRDefault="00B41E8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F0" w:rsidRDefault="00694DF0">
      <w:r>
        <w:separator/>
      </w:r>
    </w:p>
  </w:footnote>
  <w:footnote w:type="continuationSeparator" w:id="0">
    <w:p w:rsidR="00694DF0" w:rsidRDefault="0069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jc w:val="center"/>
      <w:tblBorders>
        <w:top w:val="single" w:sz="4" w:space="0" w:color="996600"/>
        <w:left w:val="single" w:sz="4" w:space="0" w:color="996600"/>
        <w:bottom w:val="single" w:sz="4" w:space="0" w:color="996600"/>
        <w:right w:val="single" w:sz="4" w:space="0" w:color="996600"/>
        <w:insideH w:val="single" w:sz="4" w:space="0" w:color="996600"/>
        <w:insideV w:val="single" w:sz="4" w:space="0" w:color="996600"/>
      </w:tblBorders>
      <w:tblLayout w:type="fixed"/>
      <w:tblLook w:val="01E0" w:firstRow="1" w:lastRow="1" w:firstColumn="1" w:lastColumn="1" w:noHBand="0" w:noVBand="0"/>
    </w:tblPr>
    <w:tblGrid>
      <w:gridCol w:w="2155"/>
      <w:gridCol w:w="1800"/>
      <w:gridCol w:w="2970"/>
      <w:gridCol w:w="2430"/>
    </w:tblGrid>
    <w:tr w:rsidR="00D82F64" w:rsidRPr="001B7C6D" w:rsidTr="00D82F64">
      <w:trPr>
        <w:trHeight w:val="620"/>
        <w:jc w:val="center"/>
      </w:trPr>
      <w:tc>
        <w:tcPr>
          <w:tcW w:w="2155" w:type="dxa"/>
          <w:vMerge w:val="restart"/>
          <w:shd w:val="clear" w:color="auto" w:fill="auto"/>
        </w:tcPr>
        <w:p w:rsidR="00D82F64" w:rsidRPr="001B7C6D" w:rsidRDefault="00D82F64" w:rsidP="00D82F64">
          <w:pPr>
            <w:tabs>
              <w:tab w:val="center" w:pos="4153"/>
              <w:tab w:val="right" w:pos="8306"/>
            </w:tabs>
            <w:ind w:firstLine="83"/>
            <w:rPr>
              <w:rFonts w:ascii="Tahoma" w:hAnsi="Tahoma" w:cs="Tahoma"/>
              <w:b/>
              <w:bCs/>
              <w:sz w:val="18"/>
              <w:szCs w:val="18"/>
            </w:rPr>
          </w:pPr>
          <w:r w:rsidRPr="0016105D">
            <w:rPr>
              <w:rFonts w:eastAsia="Calibri" w:cs="Calibri"/>
              <w:b/>
              <w:smallCaps/>
              <w:noProof/>
              <w:color w:val="999999"/>
              <w:lang w:eastAsia="en-US"/>
            </w:rPr>
            <w:drawing>
              <wp:inline distT="0" distB="0" distL="0" distR="0" wp14:anchorId="736DA67F" wp14:editId="509941BC">
                <wp:extent cx="1132015" cy="781050"/>
                <wp:effectExtent l="0" t="0" r="0" b="0"/>
                <wp:docPr id="1" name="Picture 1" descr="en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a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717" cy="782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gridSpan w:val="2"/>
          <w:shd w:val="clear" w:color="auto" w:fill="auto"/>
          <w:vAlign w:val="center"/>
        </w:tcPr>
        <w:p w:rsidR="00D82F64" w:rsidRPr="00D82F64" w:rsidRDefault="00D82F64" w:rsidP="00D82F64">
          <w:pPr>
            <w:pStyle w:val="Title"/>
            <w:spacing w:before="0"/>
            <w:jc w:val="left"/>
            <w:rPr>
              <w:rFonts w:asciiTheme="minorHAnsi" w:hAnsiTheme="minorHAnsi" w:cstheme="minorHAnsi"/>
              <w:sz w:val="22"/>
              <w:szCs w:val="22"/>
              <w:u w:val="single"/>
              <w:lang w:val="en-GB"/>
            </w:rPr>
          </w:pPr>
          <w:r w:rsidRPr="00D82F64">
            <w:rPr>
              <w:rFonts w:asciiTheme="minorHAnsi" w:hAnsiTheme="minorHAnsi" w:cstheme="minorHAnsi"/>
              <w:snapToGrid w:val="0"/>
              <w:sz w:val="22"/>
              <w:szCs w:val="22"/>
              <w:lang w:val="en-GB"/>
            </w:rPr>
            <w:t>Assessment Agenda and Plan</w:t>
          </w:r>
        </w:p>
      </w:tc>
      <w:tc>
        <w:tcPr>
          <w:tcW w:w="2430" w:type="dxa"/>
          <w:shd w:val="clear" w:color="auto" w:fill="auto"/>
          <w:vAlign w:val="center"/>
        </w:tcPr>
        <w:p w:rsidR="00D82F64" w:rsidRPr="00D82F64" w:rsidRDefault="00D82F64" w:rsidP="00D82F64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ID. No.:  ACF 11-05</w:t>
          </w:r>
        </w:p>
      </w:tc>
    </w:tr>
    <w:tr w:rsidR="00D82F64" w:rsidRPr="001B7C6D" w:rsidTr="00D82F64">
      <w:trPr>
        <w:trHeight w:val="620"/>
        <w:jc w:val="center"/>
      </w:trPr>
      <w:tc>
        <w:tcPr>
          <w:tcW w:w="2155" w:type="dxa"/>
          <w:vMerge/>
          <w:shd w:val="clear" w:color="auto" w:fill="auto"/>
          <w:vAlign w:val="center"/>
        </w:tcPr>
        <w:p w:rsidR="00D82F64" w:rsidRPr="001B7C6D" w:rsidRDefault="00D82F64" w:rsidP="00D82F64">
          <w:pPr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D82F64" w:rsidRPr="00D82F64" w:rsidRDefault="00D82F64" w:rsidP="00E65D4F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b/>
              <w:bCs/>
              <w:szCs w:val="20"/>
            </w:rPr>
          </w:pPr>
          <w:r w:rsidRPr="00D82F64">
            <w:rPr>
              <w:rFonts w:asciiTheme="minorHAnsi" w:hAnsiTheme="minorHAnsi" w:cstheme="minorHAnsi"/>
              <w:b/>
              <w:bCs/>
              <w:szCs w:val="20"/>
            </w:rPr>
            <w:t xml:space="preserve">Revision No: </w:t>
          </w:r>
          <w:r w:rsidR="00E65D4F">
            <w:rPr>
              <w:rFonts w:asciiTheme="minorHAnsi" w:hAnsiTheme="minorHAnsi" w:cstheme="minorHAnsi"/>
              <w:b/>
              <w:bCs/>
              <w:szCs w:val="20"/>
            </w:rPr>
            <w:t>4</w:t>
          </w:r>
        </w:p>
      </w:tc>
      <w:tc>
        <w:tcPr>
          <w:tcW w:w="2970" w:type="dxa"/>
          <w:shd w:val="clear" w:color="auto" w:fill="auto"/>
          <w:vAlign w:val="center"/>
        </w:tcPr>
        <w:p w:rsidR="00D82F64" w:rsidRPr="00D82F64" w:rsidRDefault="00D82F64" w:rsidP="00E65D4F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b/>
              <w:bCs/>
              <w:szCs w:val="20"/>
            </w:rPr>
          </w:pPr>
          <w:r w:rsidRPr="00D82F64">
            <w:rPr>
              <w:rFonts w:asciiTheme="minorHAnsi" w:hAnsiTheme="minorHAnsi" w:cstheme="minorHAnsi"/>
              <w:b/>
              <w:bCs/>
              <w:szCs w:val="20"/>
            </w:rPr>
            <w:t xml:space="preserve">Revision Date: </w:t>
          </w:r>
          <w:r w:rsidR="00E65D4F">
            <w:rPr>
              <w:rFonts w:asciiTheme="minorHAnsi" w:hAnsiTheme="minorHAnsi" w:cstheme="minorHAnsi"/>
              <w:b/>
              <w:bCs/>
              <w:szCs w:val="20"/>
            </w:rPr>
            <w:t>03-05</w:t>
          </w:r>
          <w:r w:rsidR="00F7040C">
            <w:rPr>
              <w:rFonts w:asciiTheme="minorHAnsi" w:hAnsiTheme="minorHAnsi" w:cstheme="minorHAnsi"/>
              <w:b/>
              <w:bCs/>
              <w:szCs w:val="20"/>
            </w:rPr>
            <w:t>-2020</w:t>
          </w:r>
        </w:p>
      </w:tc>
      <w:tc>
        <w:tcPr>
          <w:tcW w:w="2430" w:type="dxa"/>
          <w:shd w:val="clear" w:color="auto" w:fill="auto"/>
          <w:vAlign w:val="center"/>
        </w:tcPr>
        <w:p w:rsidR="00D82F64" w:rsidRPr="00D82F64" w:rsidRDefault="00D82F64" w:rsidP="00D82F6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b/>
              <w:bCs/>
              <w:szCs w:val="20"/>
            </w:rPr>
          </w:pPr>
          <w:r w:rsidRPr="00D82F64">
            <w:rPr>
              <w:rFonts w:asciiTheme="minorHAnsi" w:hAnsiTheme="minorHAnsi" w:cstheme="minorHAnsi"/>
              <w:b/>
              <w:bCs/>
              <w:szCs w:val="20"/>
            </w:rPr>
            <w:t xml:space="preserve">Page </w:t>
          </w:r>
          <w:r w:rsidRPr="00D82F64">
            <w:rPr>
              <w:rFonts w:asciiTheme="minorHAnsi" w:hAnsiTheme="minorHAnsi" w:cstheme="minorHAnsi"/>
              <w:b/>
              <w:bCs/>
              <w:szCs w:val="20"/>
            </w:rPr>
            <w:fldChar w:fldCharType="begin"/>
          </w:r>
          <w:r w:rsidRPr="00D82F64">
            <w:rPr>
              <w:rFonts w:asciiTheme="minorHAnsi" w:hAnsiTheme="minorHAnsi" w:cstheme="minorHAnsi"/>
              <w:b/>
              <w:bCs/>
              <w:szCs w:val="20"/>
            </w:rPr>
            <w:instrText xml:space="preserve"> PAGE  \* Arabic  \* MERGEFORMAT </w:instrText>
          </w:r>
          <w:r w:rsidRPr="00D82F64">
            <w:rPr>
              <w:rFonts w:asciiTheme="minorHAnsi" w:hAnsiTheme="minorHAnsi" w:cstheme="minorHAnsi"/>
              <w:b/>
              <w:bCs/>
              <w:szCs w:val="20"/>
            </w:rPr>
            <w:fldChar w:fldCharType="separate"/>
          </w:r>
          <w:r w:rsidR="00BC03B2">
            <w:rPr>
              <w:rFonts w:asciiTheme="minorHAnsi" w:hAnsiTheme="minorHAnsi" w:cstheme="minorHAnsi"/>
              <w:b/>
              <w:bCs/>
              <w:noProof/>
              <w:szCs w:val="20"/>
            </w:rPr>
            <w:t>1</w:t>
          </w:r>
          <w:r w:rsidRPr="00D82F64">
            <w:rPr>
              <w:rFonts w:asciiTheme="minorHAnsi" w:hAnsiTheme="minorHAnsi" w:cstheme="minorHAnsi"/>
              <w:b/>
              <w:bCs/>
              <w:szCs w:val="20"/>
            </w:rPr>
            <w:fldChar w:fldCharType="end"/>
          </w:r>
          <w:r w:rsidRPr="00D82F64">
            <w:rPr>
              <w:rFonts w:asciiTheme="minorHAnsi" w:hAnsiTheme="minorHAnsi" w:cstheme="minorHAnsi"/>
              <w:b/>
              <w:bCs/>
              <w:szCs w:val="20"/>
            </w:rPr>
            <w:t xml:space="preserve"> of </w:t>
          </w:r>
          <w:r w:rsidRPr="00D82F64">
            <w:rPr>
              <w:rFonts w:asciiTheme="minorHAnsi" w:hAnsiTheme="minorHAnsi" w:cstheme="minorHAnsi"/>
              <w:b/>
              <w:bCs/>
              <w:szCs w:val="20"/>
            </w:rPr>
            <w:fldChar w:fldCharType="begin"/>
          </w:r>
          <w:r w:rsidRPr="00D82F64">
            <w:rPr>
              <w:rFonts w:asciiTheme="minorHAnsi" w:hAnsiTheme="minorHAnsi" w:cstheme="minorHAnsi"/>
              <w:b/>
              <w:bCs/>
              <w:szCs w:val="20"/>
            </w:rPr>
            <w:instrText xml:space="preserve"> NUMPAGES  \* Arabic  \* MERGEFORMAT </w:instrText>
          </w:r>
          <w:r w:rsidRPr="00D82F64">
            <w:rPr>
              <w:rFonts w:asciiTheme="minorHAnsi" w:hAnsiTheme="minorHAnsi" w:cstheme="minorHAnsi"/>
              <w:b/>
              <w:bCs/>
              <w:szCs w:val="20"/>
            </w:rPr>
            <w:fldChar w:fldCharType="separate"/>
          </w:r>
          <w:r w:rsidR="00BC03B2">
            <w:rPr>
              <w:rFonts w:asciiTheme="minorHAnsi" w:hAnsiTheme="minorHAnsi" w:cstheme="minorHAnsi"/>
              <w:b/>
              <w:bCs/>
              <w:noProof/>
              <w:szCs w:val="20"/>
            </w:rPr>
            <w:t>4</w:t>
          </w:r>
          <w:r w:rsidRPr="00D82F64">
            <w:rPr>
              <w:rFonts w:asciiTheme="minorHAnsi" w:hAnsiTheme="minorHAnsi" w:cstheme="minorHAnsi"/>
              <w:b/>
              <w:bCs/>
              <w:szCs w:val="20"/>
            </w:rPr>
            <w:fldChar w:fldCharType="end"/>
          </w:r>
        </w:p>
      </w:tc>
    </w:tr>
  </w:tbl>
  <w:p w:rsidR="006024EB" w:rsidRDefault="00602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82" w:rsidRDefault="0007144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478020" cy="883285"/>
          <wp:effectExtent l="0" t="0" r="0" b="0"/>
          <wp:wrapNone/>
          <wp:docPr id="2" name="Image 34" descr="Description: fond page sui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4" descr="Description: fond page sui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38"/>
                  <a:stretch>
                    <a:fillRect/>
                  </a:stretch>
                </pic:blipFill>
                <pic:spPr bwMode="auto">
                  <a:xfrm>
                    <a:off x="0" y="0"/>
                    <a:ext cx="447802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FCD1D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33413A"/>
    <w:multiLevelType w:val="hybridMultilevel"/>
    <w:tmpl w:val="2FC04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8345B"/>
    <w:multiLevelType w:val="hybridMultilevel"/>
    <w:tmpl w:val="2A763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63F8"/>
    <w:multiLevelType w:val="hybridMultilevel"/>
    <w:tmpl w:val="C330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09C0"/>
    <w:multiLevelType w:val="hybridMultilevel"/>
    <w:tmpl w:val="3AB8367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92B0440"/>
    <w:multiLevelType w:val="hybridMultilevel"/>
    <w:tmpl w:val="23FA8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45BE"/>
    <w:multiLevelType w:val="hybridMultilevel"/>
    <w:tmpl w:val="7B2E1452"/>
    <w:lvl w:ilvl="0" w:tplc="D4649084">
      <w:start w:val="1"/>
      <w:numFmt w:val="bullet"/>
      <w:pStyle w:val="AFPuceSableTexteAuberg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965A"/>
      </w:rPr>
    </w:lvl>
    <w:lvl w:ilvl="1" w:tplc="80A0D85C">
      <w:start w:val="1"/>
      <w:numFmt w:val="bullet"/>
      <w:lvlText w:val="|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5A1E5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6762"/>
    <w:multiLevelType w:val="hybridMultilevel"/>
    <w:tmpl w:val="7B2E1452"/>
    <w:lvl w:ilvl="0" w:tplc="D4649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965A"/>
      </w:rPr>
    </w:lvl>
    <w:lvl w:ilvl="1" w:tplc="E8140E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5A1E5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37FAC"/>
    <w:multiLevelType w:val="hybridMultilevel"/>
    <w:tmpl w:val="903497C2"/>
    <w:lvl w:ilvl="0" w:tplc="4F90D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A1E5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840C3"/>
    <w:multiLevelType w:val="hybridMultilevel"/>
    <w:tmpl w:val="C330A2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A940795"/>
    <w:multiLevelType w:val="hybridMultilevel"/>
    <w:tmpl w:val="1AD0236C"/>
    <w:lvl w:ilvl="0" w:tplc="C666A8E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C3965A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34143"/>
    <w:multiLevelType w:val="hybridMultilevel"/>
    <w:tmpl w:val="8DC4097C"/>
    <w:lvl w:ilvl="0" w:tplc="1A6E667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15B92"/>
    <w:multiLevelType w:val="hybridMultilevel"/>
    <w:tmpl w:val="8CB6C144"/>
    <w:lvl w:ilvl="0" w:tplc="E8140E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5A1E5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5a1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04"/>
    <w:rsid w:val="0000150E"/>
    <w:rsid w:val="00013879"/>
    <w:rsid w:val="000301FB"/>
    <w:rsid w:val="000345A8"/>
    <w:rsid w:val="000447EF"/>
    <w:rsid w:val="000501F9"/>
    <w:rsid w:val="000530ED"/>
    <w:rsid w:val="000605D7"/>
    <w:rsid w:val="0006388C"/>
    <w:rsid w:val="00071404"/>
    <w:rsid w:val="00071445"/>
    <w:rsid w:val="000834A3"/>
    <w:rsid w:val="000A546D"/>
    <w:rsid w:val="000B1BA9"/>
    <w:rsid w:val="000B7AD4"/>
    <w:rsid w:val="000D5115"/>
    <w:rsid w:val="000E11EE"/>
    <w:rsid w:val="000F284A"/>
    <w:rsid w:val="000F2B14"/>
    <w:rsid w:val="000F3549"/>
    <w:rsid w:val="000F590E"/>
    <w:rsid w:val="00102DC5"/>
    <w:rsid w:val="00112226"/>
    <w:rsid w:val="00120189"/>
    <w:rsid w:val="001346C5"/>
    <w:rsid w:val="00170F75"/>
    <w:rsid w:val="00183F55"/>
    <w:rsid w:val="001A14DD"/>
    <w:rsid w:val="001A6B41"/>
    <w:rsid w:val="001A7A96"/>
    <w:rsid w:val="001C7B8E"/>
    <w:rsid w:val="001F19FB"/>
    <w:rsid w:val="002167FD"/>
    <w:rsid w:val="00235D5A"/>
    <w:rsid w:val="00240B64"/>
    <w:rsid w:val="00245F8F"/>
    <w:rsid w:val="00246F89"/>
    <w:rsid w:val="00257716"/>
    <w:rsid w:val="0026693C"/>
    <w:rsid w:val="00276C27"/>
    <w:rsid w:val="00277269"/>
    <w:rsid w:val="00283AFC"/>
    <w:rsid w:val="002A1423"/>
    <w:rsid w:val="002A622B"/>
    <w:rsid w:val="002C2E1C"/>
    <w:rsid w:val="002C65FF"/>
    <w:rsid w:val="002C6D36"/>
    <w:rsid w:val="002D09C5"/>
    <w:rsid w:val="002E1FCC"/>
    <w:rsid w:val="002E2ADB"/>
    <w:rsid w:val="002E5865"/>
    <w:rsid w:val="002F2B45"/>
    <w:rsid w:val="0030556D"/>
    <w:rsid w:val="0031248E"/>
    <w:rsid w:val="00324499"/>
    <w:rsid w:val="0032679D"/>
    <w:rsid w:val="003332CE"/>
    <w:rsid w:val="00343E75"/>
    <w:rsid w:val="00344885"/>
    <w:rsid w:val="00344E1C"/>
    <w:rsid w:val="00346835"/>
    <w:rsid w:val="003615DF"/>
    <w:rsid w:val="0036167F"/>
    <w:rsid w:val="0037293F"/>
    <w:rsid w:val="00381824"/>
    <w:rsid w:val="003B4F7D"/>
    <w:rsid w:val="003B6CCE"/>
    <w:rsid w:val="003C6AE0"/>
    <w:rsid w:val="003D6C7B"/>
    <w:rsid w:val="003E1A03"/>
    <w:rsid w:val="00440206"/>
    <w:rsid w:val="00460BD3"/>
    <w:rsid w:val="004D5814"/>
    <w:rsid w:val="004D7086"/>
    <w:rsid w:val="004E31C0"/>
    <w:rsid w:val="00546B22"/>
    <w:rsid w:val="00555DA0"/>
    <w:rsid w:val="00593E04"/>
    <w:rsid w:val="005A39E3"/>
    <w:rsid w:val="005C03FD"/>
    <w:rsid w:val="005C284D"/>
    <w:rsid w:val="005C7141"/>
    <w:rsid w:val="005E31F5"/>
    <w:rsid w:val="005E4ACD"/>
    <w:rsid w:val="006024EB"/>
    <w:rsid w:val="006211B3"/>
    <w:rsid w:val="00650371"/>
    <w:rsid w:val="0066695C"/>
    <w:rsid w:val="00672803"/>
    <w:rsid w:val="006833CD"/>
    <w:rsid w:val="00683A83"/>
    <w:rsid w:val="00690068"/>
    <w:rsid w:val="0069021B"/>
    <w:rsid w:val="00694DF0"/>
    <w:rsid w:val="006A0222"/>
    <w:rsid w:val="006F6281"/>
    <w:rsid w:val="00705CA0"/>
    <w:rsid w:val="0071784A"/>
    <w:rsid w:val="007244F5"/>
    <w:rsid w:val="00741C73"/>
    <w:rsid w:val="007441A3"/>
    <w:rsid w:val="007939B0"/>
    <w:rsid w:val="007A3546"/>
    <w:rsid w:val="007A3E5B"/>
    <w:rsid w:val="007B0EC5"/>
    <w:rsid w:val="007B37C5"/>
    <w:rsid w:val="007C3537"/>
    <w:rsid w:val="007E4DFD"/>
    <w:rsid w:val="00801D71"/>
    <w:rsid w:val="00844839"/>
    <w:rsid w:val="00847DFF"/>
    <w:rsid w:val="008525E0"/>
    <w:rsid w:val="00854489"/>
    <w:rsid w:val="00857CC6"/>
    <w:rsid w:val="00863A2C"/>
    <w:rsid w:val="00883C54"/>
    <w:rsid w:val="008B0E3F"/>
    <w:rsid w:val="008D6A2F"/>
    <w:rsid w:val="008D6D29"/>
    <w:rsid w:val="008E3DE8"/>
    <w:rsid w:val="008E6D9E"/>
    <w:rsid w:val="008F30EF"/>
    <w:rsid w:val="00902CF1"/>
    <w:rsid w:val="0090609A"/>
    <w:rsid w:val="00955C33"/>
    <w:rsid w:val="00977A7E"/>
    <w:rsid w:val="00986F2C"/>
    <w:rsid w:val="00990A09"/>
    <w:rsid w:val="009A101F"/>
    <w:rsid w:val="009A2166"/>
    <w:rsid w:val="009A2F45"/>
    <w:rsid w:val="009A6047"/>
    <w:rsid w:val="009C3907"/>
    <w:rsid w:val="009C4A79"/>
    <w:rsid w:val="009C4B21"/>
    <w:rsid w:val="009C6883"/>
    <w:rsid w:val="00A20937"/>
    <w:rsid w:val="00A32559"/>
    <w:rsid w:val="00A62472"/>
    <w:rsid w:val="00A634D0"/>
    <w:rsid w:val="00A63A56"/>
    <w:rsid w:val="00A72A1C"/>
    <w:rsid w:val="00A73920"/>
    <w:rsid w:val="00A74A13"/>
    <w:rsid w:val="00A83DD7"/>
    <w:rsid w:val="00A964E7"/>
    <w:rsid w:val="00AA63E8"/>
    <w:rsid w:val="00AC0C62"/>
    <w:rsid w:val="00AD5FEF"/>
    <w:rsid w:val="00AE5C00"/>
    <w:rsid w:val="00B07FBE"/>
    <w:rsid w:val="00B17DEA"/>
    <w:rsid w:val="00B3788A"/>
    <w:rsid w:val="00B41E82"/>
    <w:rsid w:val="00B53196"/>
    <w:rsid w:val="00B55EDF"/>
    <w:rsid w:val="00B72924"/>
    <w:rsid w:val="00B73AA4"/>
    <w:rsid w:val="00B83229"/>
    <w:rsid w:val="00BB0D2E"/>
    <w:rsid w:val="00BC03B2"/>
    <w:rsid w:val="00BD02EF"/>
    <w:rsid w:val="00C1645C"/>
    <w:rsid w:val="00C52291"/>
    <w:rsid w:val="00C56D78"/>
    <w:rsid w:val="00CD3BF8"/>
    <w:rsid w:val="00D01BF2"/>
    <w:rsid w:val="00D06C80"/>
    <w:rsid w:val="00D24DD3"/>
    <w:rsid w:val="00D32E2B"/>
    <w:rsid w:val="00D3788D"/>
    <w:rsid w:val="00D46995"/>
    <w:rsid w:val="00D56FB0"/>
    <w:rsid w:val="00D60616"/>
    <w:rsid w:val="00D629A0"/>
    <w:rsid w:val="00D649A1"/>
    <w:rsid w:val="00D8126A"/>
    <w:rsid w:val="00D82F64"/>
    <w:rsid w:val="00D87760"/>
    <w:rsid w:val="00DB1F47"/>
    <w:rsid w:val="00DC5660"/>
    <w:rsid w:val="00DD2A31"/>
    <w:rsid w:val="00DD4A4E"/>
    <w:rsid w:val="00DE3D6F"/>
    <w:rsid w:val="00DF5FD5"/>
    <w:rsid w:val="00E00A39"/>
    <w:rsid w:val="00E17FF5"/>
    <w:rsid w:val="00E34FF3"/>
    <w:rsid w:val="00E65D4F"/>
    <w:rsid w:val="00EB3D60"/>
    <w:rsid w:val="00ED3747"/>
    <w:rsid w:val="00ED549E"/>
    <w:rsid w:val="00EE0552"/>
    <w:rsid w:val="00EE0DD3"/>
    <w:rsid w:val="00EE7708"/>
    <w:rsid w:val="00EF2B60"/>
    <w:rsid w:val="00F06241"/>
    <w:rsid w:val="00F15863"/>
    <w:rsid w:val="00F229A8"/>
    <w:rsid w:val="00F23E55"/>
    <w:rsid w:val="00F41B99"/>
    <w:rsid w:val="00F437D2"/>
    <w:rsid w:val="00F56A82"/>
    <w:rsid w:val="00F7040C"/>
    <w:rsid w:val="00FA7A94"/>
    <w:rsid w:val="00FD7BCD"/>
    <w:rsid w:val="00FD7C4A"/>
    <w:rsid w:val="00FE591A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a1e50"/>
    </o:shapedefaults>
    <o:shapelayout v:ext="edit">
      <o:idmap v:ext="edit" data="1"/>
    </o:shapelayout>
  </w:shapeDefaults>
  <w:decimalSymbol w:val="."/>
  <w:listSeparator w:val=","/>
  <w14:docId w14:val="69FFF515"/>
  <w15:docId w15:val="{12B33737-CE3C-4A7A-B364-E0B41506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91"/>
    <w:rPr>
      <w:rFonts w:ascii="Arial" w:hAnsi="Arial"/>
      <w:szCs w:val="24"/>
      <w:lang w:eastAsia="fr-FR"/>
    </w:rPr>
  </w:style>
  <w:style w:type="paragraph" w:styleId="Heading2">
    <w:name w:val="heading 2"/>
    <w:basedOn w:val="Normal"/>
    <w:next w:val="Normal"/>
    <w:qFormat/>
    <w:rsid w:val="00C52291"/>
    <w:pPr>
      <w:keepNext/>
      <w:numPr>
        <w:ilvl w:val="1"/>
        <w:numId w:val="1"/>
      </w:numPr>
      <w:suppressAutoHyphens/>
      <w:outlineLvl w:val="1"/>
    </w:pPr>
    <w:rPr>
      <w:rFonts w:ascii="Estrangelo Edessa" w:eastAsia="Batang" w:hAnsi="Estrangelo Edessa"/>
      <w:b/>
      <w:bCs/>
      <w:color w:val="999999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291"/>
  </w:style>
  <w:style w:type="paragraph" w:styleId="Footer">
    <w:name w:val="footer"/>
    <w:basedOn w:val="Normal"/>
    <w:link w:val="FooterChar"/>
    <w:uiPriority w:val="99"/>
    <w:rsid w:val="00C52291"/>
  </w:style>
  <w:style w:type="character" w:styleId="PageNumber">
    <w:name w:val="page number"/>
    <w:basedOn w:val="DefaultParagraphFont"/>
    <w:rsid w:val="00C52291"/>
  </w:style>
  <w:style w:type="paragraph" w:customStyle="1" w:styleId="AFTitre1">
    <w:name w:val="AF_Titre1"/>
    <w:basedOn w:val="Normal"/>
    <w:next w:val="Normal"/>
    <w:rsid w:val="00C52291"/>
    <w:pPr>
      <w:pageBreakBefore/>
      <w:pBdr>
        <w:bottom w:val="single" w:sz="4" w:space="4" w:color="C3965A"/>
      </w:pBdr>
      <w:spacing w:after="600"/>
      <w:outlineLvl w:val="0"/>
    </w:pPr>
    <w:rPr>
      <w:b/>
      <w:bCs/>
      <w:color w:val="5A1E50"/>
      <w:sz w:val="46"/>
    </w:rPr>
  </w:style>
  <w:style w:type="paragraph" w:customStyle="1" w:styleId="textetableau">
    <w:name w:val="texte tableau"/>
    <w:basedOn w:val="Normal"/>
    <w:rsid w:val="00C52291"/>
    <w:pPr>
      <w:suppressAutoHyphens/>
      <w:snapToGrid w:val="0"/>
    </w:pPr>
    <w:rPr>
      <w:lang w:eastAsia="ar-SA"/>
    </w:rPr>
  </w:style>
  <w:style w:type="paragraph" w:customStyle="1" w:styleId="AFTitre3">
    <w:name w:val="AF_Titre3"/>
    <w:basedOn w:val="Normal"/>
    <w:next w:val="Normal"/>
    <w:rsid w:val="00C52291"/>
    <w:pPr>
      <w:keepNext/>
      <w:spacing w:after="120"/>
    </w:pPr>
    <w:rPr>
      <w:b/>
      <w:bCs/>
      <w:color w:val="5A1E50"/>
      <w:sz w:val="22"/>
    </w:rPr>
  </w:style>
  <w:style w:type="paragraph" w:customStyle="1" w:styleId="AFTitre2">
    <w:name w:val="AF_Titre2"/>
    <w:basedOn w:val="Normal"/>
    <w:next w:val="Normal"/>
    <w:rsid w:val="00C52291"/>
    <w:pPr>
      <w:keepNext/>
      <w:spacing w:after="120"/>
      <w:outlineLvl w:val="1"/>
    </w:pPr>
    <w:rPr>
      <w:b/>
      <w:bCs/>
      <w:color w:val="5A1E50"/>
      <w:sz w:val="32"/>
    </w:rPr>
  </w:style>
  <w:style w:type="paragraph" w:styleId="DocumentMap">
    <w:name w:val="Document Map"/>
    <w:basedOn w:val="Normal"/>
    <w:semiHidden/>
    <w:rsid w:val="00C52291"/>
    <w:pPr>
      <w:shd w:val="clear" w:color="auto" w:fill="000080"/>
    </w:pPr>
    <w:rPr>
      <w:rFonts w:ascii="Tahoma" w:hAnsi="Tahoma" w:cs="Tahoma"/>
    </w:rPr>
  </w:style>
  <w:style w:type="paragraph" w:styleId="TOC1">
    <w:name w:val="toc 1"/>
    <w:basedOn w:val="Normal"/>
    <w:next w:val="Normal"/>
    <w:semiHidden/>
    <w:rsid w:val="00C52291"/>
    <w:pPr>
      <w:tabs>
        <w:tab w:val="right" w:leader="dot" w:pos="9923"/>
      </w:tabs>
      <w:spacing w:after="240"/>
      <w:ind w:left="1134"/>
    </w:pPr>
    <w:rPr>
      <w:color w:val="5A1E50"/>
      <w:sz w:val="32"/>
    </w:rPr>
  </w:style>
  <w:style w:type="paragraph" w:customStyle="1" w:styleId="AFSommaire">
    <w:name w:val="AF_Sommaire"/>
    <w:basedOn w:val="Normal"/>
    <w:rsid w:val="00C52291"/>
    <w:pPr>
      <w:pageBreakBefore/>
      <w:spacing w:after="1134"/>
      <w:outlineLvl w:val="0"/>
    </w:pPr>
    <w:rPr>
      <w:b/>
      <w:bCs/>
      <w:color w:val="5A1E50"/>
      <w:sz w:val="46"/>
    </w:rPr>
  </w:style>
  <w:style w:type="paragraph" w:customStyle="1" w:styleId="AFAnnexes">
    <w:name w:val="AF_Annexes"/>
    <w:basedOn w:val="Normal"/>
    <w:rsid w:val="00C52291"/>
    <w:pPr>
      <w:pageBreakBefore/>
      <w:spacing w:after="1134"/>
      <w:outlineLvl w:val="0"/>
    </w:pPr>
    <w:rPr>
      <w:b/>
      <w:bCs/>
      <w:color w:val="5A1E50"/>
      <w:sz w:val="46"/>
    </w:rPr>
  </w:style>
  <w:style w:type="paragraph" w:styleId="TOC2">
    <w:name w:val="toc 2"/>
    <w:basedOn w:val="Normal"/>
    <w:next w:val="Normal"/>
    <w:autoRedefine/>
    <w:semiHidden/>
    <w:rsid w:val="00C52291"/>
    <w:pPr>
      <w:ind w:left="200"/>
    </w:pPr>
  </w:style>
  <w:style w:type="paragraph" w:styleId="TOC3">
    <w:name w:val="toc 3"/>
    <w:basedOn w:val="Normal"/>
    <w:next w:val="Normal"/>
    <w:autoRedefine/>
    <w:semiHidden/>
    <w:rsid w:val="00C52291"/>
    <w:pPr>
      <w:ind w:left="400"/>
    </w:pPr>
  </w:style>
  <w:style w:type="paragraph" w:styleId="TOC4">
    <w:name w:val="toc 4"/>
    <w:basedOn w:val="Normal"/>
    <w:next w:val="Normal"/>
    <w:autoRedefine/>
    <w:semiHidden/>
    <w:rsid w:val="00C52291"/>
    <w:pPr>
      <w:ind w:left="600"/>
    </w:pPr>
  </w:style>
  <w:style w:type="paragraph" w:styleId="TOC5">
    <w:name w:val="toc 5"/>
    <w:basedOn w:val="Normal"/>
    <w:next w:val="Normal"/>
    <w:autoRedefine/>
    <w:semiHidden/>
    <w:rsid w:val="00C52291"/>
    <w:pPr>
      <w:ind w:left="800"/>
    </w:pPr>
  </w:style>
  <w:style w:type="paragraph" w:styleId="TOC6">
    <w:name w:val="toc 6"/>
    <w:basedOn w:val="Normal"/>
    <w:next w:val="Normal"/>
    <w:autoRedefine/>
    <w:semiHidden/>
    <w:rsid w:val="00C52291"/>
    <w:pPr>
      <w:ind w:left="1000"/>
    </w:pPr>
  </w:style>
  <w:style w:type="paragraph" w:styleId="TOC7">
    <w:name w:val="toc 7"/>
    <w:basedOn w:val="Normal"/>
    <w:next w:val="Normal"/>
    <w:autoRedefine/>
    <w:semiHidden/>
    <w:rsid w:val="00C52291"/>
    <w:pPr>
      <w:ind w:left="1200"/>
    </w:pPr>
  </w:style>
  <w:style w:type="paragraph" w:styleId="TOC8">
    <w:name w:val="toc 8"/>
    <w:basedOn w:val="Normal"/>
    <w:next w:val="Normal"/>
    <w:autoRedefine/>
    <w:semiHidden/>
    <w:rsid w:val="00C52291"/>
    <w:pPr>
      <w:ind w:left="1400"/>
    </w:pPr>
  </w:style>
  <w:style w:type="paragraph" w:styleId="TOC9">
    <w:name w:val="toc 9"/>
    <w:basedOn w:val="Normal"/>
    <w:next w:val="Normal"/>
    <w:autoRedefine/>
    <w:semiHidden/>
    <w:rsid w:val="00C52291"/>
    <w:pPr>
      <w:ind w:left="1600"/>
    </w:pPr>
  </w:style>
  <w:style w:type="character" w:styleId="Hyperlink">
    <w:name w:val="Hyperlink"/>
    <w:semiHidden/>
    <w:rsid w:val="00C52291"/>
    <w:rPr>
      <w:color w:val="0000FF"/>
      <w:u w:val="single"/>
    </w:rPr>
  </w:style>
  <w:style w:type="paragraph" w:customStyle="1" w:styleId="AFTitre4">
    <w:name w:val="AF_Titre4"/>
    <w:basedOn w:val="Normal"/>
    <w:next w:val="Normal"/>
    <w:rsid w:val="00C52291"/>
    <w:pPr>
      <w:spacing w:after="120"/>
    </w:pPr>
    <w:rPr>
      <w:b/>
      <w:bCs/>
      <w:color w:val="5A1E50"/>
      <w:sz w:val="22"/>
    </w:rPr>
  </w:style>
  <w:style w:type="paragraph" w:customStyle="1" w:styleId="AFPuceSableTexteAubergine">
    <w:name w:val="AF_Puce_Sable_Texte_Aubergine"/>
    <w:basedOn w:val="Normal"/>
    <w:rsid w:val="00C52291"/>
    <w:pPr>
      <w:numPr>
        <w:numId w:val="3"/>
      </w:numPr>
      <w:tabs>
        <w:tab w:val="clear" w:pos="720"/>
      </w:tabs>
      <w:spacing w:before="60"/>
      <w:ind w:left="227" w:hanging="227"/>
      <w:jc w:val="both"/>
    </w:pPr>
    <w:rPr>
      <w:color w:val="5A1E50"/>
      <w:sz w:val="18"/>
    </w:rPr>
  </w:style>
  <w:style w:type="paragraph" w:customStyle="1" w:styleId="AFTitre3b">
    <w:name w:val="AF_Titre3b"/>
    <w:basedOn w:val="AFTitre3"/>
    <w:rsid w:val="00C52291"/>
    <w:pPr>
      <w:pBdr>
        <w:bottom w:val="single" w:sz="4" w:space="3" w:color="C3965A"/>
      </w:pBdr>
    </w:pPr>
  </w:style>
  <w:style w:type="character" w:customStyle="1" w:styleId="Document5">
    <w:name w:val="Document 5"/>
    <w:basedOn w:val="DefaultParagraphFont"/>
    <w:rsid w:val="00D56FB0"/>
  </w:style>
  <w:style w:type="paragraph" w:styleId="BalloonText">
    <w:name w:val="Balloon Text"/>
    <w:basedOn w:val="Normal"/>
    <w:link w:val="BalloonTextChar"/>
    <w:uiPriority w:val="99"/>
    <w:semiHidden/>
    <w:unhideWhenUsed/>
    <w:rsid w:val="007178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84A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link w:val="Header"/>
    <w:locked/>
    <w:rsid w:val="00D32E2B"/>
    <w:rPr>
      <w:rFonts w:ascii="Arial" w:hAnsi="Arial"/>
      <w:szCs w:val="24"/>
    </w:rPr>
  </w:style>
  <w:style w:type="paragraph" w:styleId="Title">
    <w:name w:val="Title"/>
    <w:basedOn w:val="Normal"/>
    <w:link w:val="TitleChar"/>
    <w:uiPriority w:val="10"/>
    <w:qFormat/>
    <w:rsid w:val="00D32E2B"/>
    <w:pPr>
      <w:spacing w:before="360" w:after="60"/>
      <w:jc w:val="center"/>
    </w:pPr>
    <w:rPr>
      <w:rFonts w:ascii="Calibri" w:hAnsi="Calibri"/>
      <w:b/>
      <w:sz w:val="32"/>
      <w:szCs w:val="20"/>
      <w:lang w:val="de-DE" w:eastAsia="de-DE"/>
    </w:rPr>
  </w:style>
  <w:style w:type="character" w:customStyle="1" w:styleId="TitleChar">
    <w:name w:val="Title Char"/>
    <w:link w:val="Title"/>
    <w:uiPriority w:val="10"/>
    <w:rsid w:val="00D32E2B"/>
    <w:rPr>
      <w:rFonts w:ascii="Calibri" w:hAnsi="Calibri"/>
      <w:b/>
      <w:sz w:val="32"/>
      <w:lang w:val="de-DE" w:eastAsia="de-DE"/>
    </w:rPr>
  </w:style>
  <w:style w:type="paragraph" w:customStyle="1" w:styleId="Default">
    <w:name w:val="Default"/>
    <w:rsid w:val="00D3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PlaceholderText">
    <w:name w:val="Placeholder Text"/>
    <w:uiPriority w:val="99"/>
    <w:semiHidden/>
    <w:rsid w:val="00D32E2B"/>
    <w:rPr>
      <w:color w:val="808080"/>
    </w:rPr>
  </w:style>
  <w:style w:type="paragraph" w:styleId="ListParagraph">
    <w:name w:val="List Paragraph"/>
    <w:basedOn w:val="Normal"/>
    <w:uiPriority w:val="34"/>
    <w:qFormat/>
    <w:rsid w:val="00D32E2B"/>
    <w:pPr>
      <w:ind w:left="720"/>
      <w:contextualSpacing/>
    </w:pPr>
    <w:rPr>
      <w:rFonts w:ascii="Calibri" w:hAnsi="Calibri"/>
      <w:sz w:val="22"/>
      <w:szCs w:val="20"/>
      <w:lang w:val="de-DE" w:eastAsia="de-DE"/>
    </w:rPr>
  </w:style>
  <w:style w:type="table" w:styleId="TableGrid">
    <w:name w:val="Table Grid"/>
    <w:basedOn w:val="TableNormal"/>
    <w:rsid w:val="0084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71445"/>
    <w:rPr>
      <w:rFonts w:ascii="Arial" w:hAnsi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idm\Local%20Settings\Temporary%20Internet%20Files\Content.Outlook\Z5IA35AK\RAI-04-Revue-Preparatoire-Plan-Audit-CPC%20REN%20QSE%20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9CF2-4600-4A6A-B866-E8795CAFA663}"/>
      </w:docPartPr>
      <w:docPartBody>
        <w:p w:rsidR="00B17EC4" w:rsidRDefault="00B304F1">
          <w:r w:rsidRPr="00401A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F1"/>
    <w:rsid w:val="001D3465"/>
    <w:rsid w:val="001F5E1C"/>
    <w:rsid w:val="00961B46"/>
    <w:rsid w:val="00B17EC4"/>
    <w:rsid w:val="00B3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304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249880A5BDF41904A24FBD5935053" ma:contentTypeVersion="2" ma:contentTypeDescription="Create a new document." ma:contentTypeScope="" ma:versionID="8e090687c78cfde50299aa674195a8ae">
  <xsd:schema xmlns:xsd="http://www.w3.org/2001/XMLSchema" xmlns:xs="http://www.w3.org/2001/XMLSchema" xmlns:p="http://schemas.microsoft.com/office/2006/metadata/properties" xmlns:ns1="http://schemas.microsoft.com/sharepoint/v3" xmlns:ns2="9e7f3695-9bf7-4057-af24-154f5262d728" targetNamespace="http://schemas.microsoft.com/office/2006/metadata/properties" ma:root="true" ma:fieldsID="0d8ac5996f63b2a266d369f27829263f" ns1:_="" ns2:_="">
    <xsd:import namespace="http://schemas.microsoft.com/sharepoint/v3"/>
    <xsd:import namespace="9e7f3695-9bf7-4057-af24-154f5262d7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3695-9bf7-4057-af24-154f5262d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7CE997-F972-43A9-BE25-2A7758DD245A}"/>
</file>

<file path=customXml/itemProps2.xml><?xml version="1.0" encoding="utf-8"?>
<ds:datastoreItem xmlns:ds="http://schemas.openxmlformats.org/officeDocument/2006/customXml" ds:itemID="{8E43450C-74F4-4694-8B0E-0AF065952496}"/>
</file>

<file path=customXml/itemProps3.xml><?xml version="1.0" encoding="utf-8"?>
<ds:datastoreItem xmlns:ds="http://schemas.openxmlformats.org/officeDocument/2006/customXml" ds:itemID="{4133ED2D-9F71-4EC7-8BAC-BD8517CDD067}"/>
</file>

<file path=customXml/itemProps4.xml><?xml version="1.0" encoding="utf-8"?>
<ds:datastoreItem xmlns:ds="http://schemas.openxmlformats.org/officeDocument/2006/customXml" ds:itemID="{E874A052-2799-48A4-9999-13C65203075A}"/>
</file>

<file path=docProps/app.xml><?xml version="1.0" encoding="utf-8"?>
<Properties xmlns="http://schemas.openxmlformats.org/officeDocument/2006/extended-properties" xmlns:vt="http://schemas.openxmlformats.org/officeDocument/2006/docPropsVTypes">
  <Template>RAI-04-Revue-Preparatoire-Plan-Audit-CPC REN QSE (2)</Template>
  <TotalTime>20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 au rapport d'audit - Revue préparatoire</vt:lpstr>
      <vt:lpstr>Annexe au rapport d'audit - Revue préparatoire</vt:lpstr>
    </vt:vector>
  </TitlesOfParts>
  <Company>Groupe AFNOR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au rapport d'audit - Revue préparatoire</dc:title>
  <dc:creator>saidm</dc:creator>
  <cp:lastModifiedBy>Reem Barhoumeh ريم برهومه</cp:lastModifiedBy>
  <cp:revision>17</cp:revision>
  <cp:lastPrinted>2018-08-26T06:17:00Z</cp:lastPrinted>
  <dcterms:created xsi:type="dcterms:W3CDTF">2020-04-13T08:31:00Z</dcterms:created>
  <dcterms:modified xsi:type="dcterms:W3CDTF">2020-05-04T05:34:00Z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0x01010041A249880A5BDF41904A24FBD5935053</vt:lpwstr>
  </property>
</Properties>
</file>